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5A" w:rsidRPr="00EF1C4D" w:rsidRDefault="00C0615A" w:rsidP="00953AEF">
      <w:pPr>
        <w:autoSpaceDE w:val="0"/>
        <w:autoSpaceDN w:val="0"/>
        <w:adjustRightInd w:val="0"/>
        <w:rPr>
          <w:rFonts w:ascii="ＭＳ 明朝" w:cs="ＭＳ明朝"/>
          <w:kern w:val="0"/>
          <w:sz w:val="18"/>
          <w:szCs w:val="18"/>
        </w:rPr>
      </w:pPr>
      <w:bookmarkStart w:id="0" w:name="_GoBack"/>
      <w:bookmarkEnd w:id="0"/>
      <w:r w:rsidRPr="00EF1C4D">
        <w:rPr>
          <w:rFonts w:ascii="ＭＳ 明朝" w:hAnsi="ＭＳ 明朝" w:cs="ＭＳ明朝" w:hint="eastAsia"/>
          <w:kern w:val="0"/>
          <w:sz w:val="18"/>
          <w:szCs w:val="18"/>
        </w:rPr>
        <w:t>様式第５号</w:t>
      </w:r>
    </w:p>
    <w:p w:rsidR="00C0615A" w:rsidRPr="00EF1C4D" w:rsidRDefault="00C0615A" w:rsidP="00EF1C4D">
      <w:pPr>
        <w:autoSpaceDE w:val="0"/>
        <w:autoSpaceDN w:val="0"/>
        <w:adjustRightInd w:val="0"/>
        <w:jc w:val="center"/>
        <w:rPr>
          <w:rFonts w:ascii="ＭＳ 明朝" w:cs="ＭＳ明朝"/>
          <w:b/>
          <w:kern w:val="0"/>
          <w:sz w:val="32"/>
          <w:szCs w:val="32"/>
        </w:rPr>
      </w:pPr>
      <w:r w:rsidRPr="00EF1C4D">
        <w:rPr>
          <w:rFonts w:ascii="ＭＳ 明朝" w:hAnsi="ＭＳ 明朝" w:cs="ＭＳ明朝" w:hint="eastAsia"/>
          <w:b/>
          <w:kern w:val="0"/>
          <w:sz w:val="32"/>
          <w:szCs w:val="32"/>
        </w:rPr>
        <w:t>委　　　　任　　　　状</w:t>
      </w:r>
    </w:p>
    <w:p w:rsidR="00C0615A" w:rsidRPr="00EF1C4D" w:rsidRDefault="00C0615A" w:rsidP="00EF1C4D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4"/>
        </w:rPr>
      </w:pPr>
    </w:p>
    <w:p w:rsidR="00C0615A" w:rsidRPr="00EF1C4D" w:rsidRDefault="00C0615A" w:rsidP="00EF1C4D">
      <w:pPr>
        <w:autoSpaceDE w:val="0"/>
        <w:autoSpaceDN w:val="0"/>
        <w:adjustRightInd w:val="0"/>
        <w:ind w:firstLineChars="1400" w:firstLine="3360"/>
        <w:jc w:val="right"/>
        <w:rPr>
          <w:rFonts w:ascii="ＭＳ 明朝" w:cs="ＭＳ明朝"/>
          <w:kern w:val="0"/>
          <w:sz w:val="24"/>
        </w:rPr>
      </w:pPr>
      <w:r w:rsidRPr="00EF1C4D">
        <w:rPr>
          <w:rFonts w:ascii="ＭＳ 明朝" w:hAnsi="ＭＳ 明朝" w:cs="ＭＳ明朝" w:hint="eastAsia"/>
          <w:kern w:val="0"/>
          <w:sz w:val="24"/>
        </w:rPr>
        <w:t>平成　　年　　月　　日</w:t>
      </w:r>
    </w:p>
    <w:p w:rsidR="001D40E2" w:rsidRPr="001D40E2" w:rsidRDefault="001D40E2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C0615A" w:rsidRPr="00BA40E0" w:rsidRDefault="00C0615A" w:rsidP="00D674B2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>公益</w:t>
      </w:r>
      <w:r w:rsidRPr="00BA40E0">
        <w:rPr>
          <w:rFonts w:ascii="ＭＳ 明朝" w:hAnsi="ＭＳ 明朝" w:cs="ＭＳＰ明朝" w:hint="eastAsia"/>
          <w:kern w:val="0"/>
          <w:sz w:val="24"/>
        </w:rPr>
        <w:t>財団法人</w:t>
      </w:r>
      <w:r w:rsidRPr="00BA40E0">
        <w:rPr>
          <w:rFonts w:ascii="ＭＳ 明朝" w:hAnsi="ＭＳ 明朝" w:cs="ＭＳＰ明朝"/>
          <w:kern w:val="0"/>
          <w:sz w:val="24"/>
        </w:rPr>
        <w:t xml:space="preserve"> </w:t>
      </w:r>
      <w:r w:rsidRPr="00BA40E0">
        <w:rPr>
          <w:rFonts w:ascii="ＭＳ 明朝" w:hAnsi="ＭＳ 明朝" w:cs="ＭＳＰ明朝" w:hint="eastAsia"/>
          <w:kern w:val="0"/>
          <w:sz w:val="24"/>
        </w:rPr>
        <w:t>高輝度光科学研究センター</w:t>
      </w:r>
    </w:p>
    <w:p w:rsidR="00C0615A" w:rsidRPr="00BA40E0" w:rsidRDefault="00C0615A" w:rsidP="00D674B2">
      <w:pPr>
        <w:autoSpaceDE w:val="0"/>
        <w:autoSpaceDN w:val="0"/>
        <w:adjustRightInd w:val="0"/>
        <w:ind w:firstLineChars="200" w:firstLine="480"/>
        <w:jc w:val="left"/>
        <w:rPr>
          <w:rFonts w:ascii="ＭＳ 明朝" w:cs="ＭＳＰ明朝"/>
          <w:kern w:val="0"/>
          <w:sz w:val="24"/>
        </w:rPr>
      </w:pPr>
      <w:r w:rsidRPr="00BA40E0">
        <w:rPr>
          <w:rFonts w:ascii="ＭＳ 明朝" w:hAnsi="ＭＳ 明朝" w:cs="ＭＳＰ明朝" w:hint="eastAsia"/>
          <w:kern w:val="0"/>
          <w:sz w:val="24"/>
        </w:rPr>
        <w:t>理事長</w:t>
      </w:r>
      <w:r w:rsidRPr="00BA40E0">
        <w:rPr>
          <w:rFonts w:ascii="ＭＳ 明朝" w:hAnsi="ＭＳ 明朝" w:cs="ＭＳＰ明朝"/>
          <w:kern w:val="0"/>
          <w:sz w:val="24"/>
        </w:rPr>
        <w:t xml:space="preserve"> </w:t>
      </w:r>
      <w:r w:rsidRPr="00BA40E0">
        <w:rPr>
          <w:rFonts w:ascii="ＭＳ 明朝" w:hAnsi="ＭＳ 明朝" w:cs="ＭＳＰ明朝" w:hint="eastAsia"/>
          <w:kern w:val="0"/>
          <w:sz w:val="24"/>
        </w:rPr>
        <w:t xml:space="preserve">　</w:t>
      </w:r>
      <w:r w:rsidR="00BF597B">
        <w:rPr>
          <w:rFonts w:ascii="ＭＳ 明朝" w:hAnsi="ＭＳ 明朝" w:cs="ＭＳＰ明朝" w:hint="eastAsia"/>
          <w:kern w:val="0"/>
          <w:sz w:val="24"/>
        </w:rPr>
        <w:t>土肥　義治</w:t>
      </w:r>
      <w:r w:rsidRPr="00BA40E0">
        <w:rPr>
          <w:rFonts w:ascii="ＭＳ 明朝" w:hAnsi="ＭＳ 明朝" w:cs="ＭＳＰ明朝"/>
          <w:kern w:val="0"/>
          <w:sz w:val="24"/>
        </w:rPr>
        <w:t xml:space="preserve"> </w:t>
      </w:r>
      <w:r w:rsidRPr="00BA40E0">
        <w:rPr>
          <w:rFonts w:ascii="ＭＳ 明朝" w:hAnsi="ＭＳ 明朝" w:cs="ＭＳＰ明朝" w:hint="eastAsia"/>
          <w:kern w:val="0"/>
          <w:sz w:val="24"/>
        </w:rPr>
        <w:t>様</w:t>
      </w:r>
    </w:p>
    <w:p w:rsidR="00C0615A" w:rsidRDefault="00C0615A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1D40E2" w:rsidRPr="00EF1C4D" w:rsidRDefault="001D40E2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C0615A" w:rsidRPr="00EF1C4D" w:rsidRDefault="00C0615A" w:rsidP="00EF1C4D">
      <w:pPr>
        <w:autoSpaceDE w:val="0"/>
        <w:autoSpaceDN w:val="0"/>
        <w:adjustRightInd w:val="0"/>
        <w:ind w:firstLineChars="600" w:firstLine="1440"/>
        <w:jc w:val="left"/>
        <w:rPr>
          <w:rFonts w:ascii="ＭＳ 明朝" w:cs="ＭＳ明朝"/>
          <w:kern w:val="0"/>
          <w:sz w:val="24"/>
        </w:rPr>
      </w:pPr>
      <w:r w:rsidRPr="00EF1C4D">
        <w:rPr>
          <w:rFonts w:ascii="ＭＳ 明朝" w:hAnsi="ＭＳ 明朝" w:cs="ＭＳ明朝" w:hint="eastAsia"/>
          <w:kern w:val="0"/>
          <w:sz w:val="24"/>
        </w:rPr>
        <w:t xml:space="preserve">　　　　　委任者　　所在地</w:t>
      </w:r>
    </w:p>
    <w:p w:rsidR="00C0615A" w:rsidRPr="00EF1C4D" w:rsidRDefault="00C0615A" w:rsidP="00EF1C4D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4"/>
        </w:rPr>
      </w:pPr>
      <w:r w:rsidRPr="00EF1C4D">
        <w:rPr>
          <w:rFonts w:ascii="ＭＳ 明朝" w:hAnsi="ＭＳ 明朝" w:cs="ＭＳ明朝" w:hint="eastAsia"/>
          <w:kern w:val="0"/>
          <w:sz w:val="24"/>
        </w:rPr>
        <w:t xml:space="preserve">　　　　　　</w:t>
      </w:r>
      <w:r>
        <w:rPr>
          <w:rFonts w:ascii="ＭＳ 明朝" w:hAnsi="ＭＳ 明朝" w:cs="ＭＳ明朝"/>
          <w:kern w:val="0"/>
          <w:sz w:val="24"/>
        </w:rPr>
        <w:t xml:space="preserve">  </w:t>
      </w:r>
      <w:r w:rsidRPr="00EF1C4D">
        <w:rPr>
          <w:rFonts w:ascii="ＭＳ 明朝" w:hAnsi="ＭＳ 明朝" w:cs="ＭＳ明朝" w:hint="eastAsia"/>
          <w:kern w:val="0"/>
          <w:sz w:val="24"/>
        </w:rPr>
        <w:t xml:space="preserve">　　　　</w:t>
      </w:r>
      <w:r>
        <w:rPr>
          <w:rFonts w:ascii="ＭＳ 明朝" w:hAnsi="ＭＳ 明朝" w:cs="ＭＳ明朝"/>
          <w:kern w:val="0"/>
          <w:sz w:val="24"/>
        </w:rPr>
        <w:t xml:space="preserve"> </w:t>
      </w:r>
      <w:r w:rsidRPr="00EF1C4D">
        <w:rPr>
          <w:rFonts w:ascii="ＭＳ 明朝" w:hAnsi="ＭＳ 明朝" w:cs="ＭＳ明朝" w:hint="eastAsia"/>
          <w:kern w:val="0"/>
          <w:sz w:val="24"/>
        </w:rPr>
        <w:t xml:space="preserve">　　　　</w:t>
      </w:r>
      <w:r w:rsidRPr="00EF1C4D">
        <w:rPr>
          <w:rFonts w:ascii="ＭＳ 明朝" w:hAnsi="ＭＳ 明朝" w:cs="ＭＳ明朝"/>
          <w:kern w:val="0"/>
          <w:sz w:val="24"/>
        </w:rPr>
        <w:t xml:space="preserve"> </w:t>
      </w:r>
      <w:r w:rsidRPr="00EF1C4D">
        <w:rPr>
          <w:rFonts w:ascii="ＭＳ 明朝" w:hAnsi="ＭＳ 明朝" w:cs="ＭＳ明朝" w:hint="eastAsia"/>
          <w:kern w:val="0"/>
          <w:sz w:val="24"/>
        </w:rPr>
        <w:t>商号又は名称</w:t>
      </w:r>
    </w:p>
    <w:p w:rsidR="00C0615A" w:rsidRPr="00EF1C4D" w:rsidRDefault="00C0615A" w:rsidP="00EF1C4D">
      <w:pPr>
        <w:autoSpaceDE w:val="0"/>
        <w:autoSpaceDN w:val="0"/>
        <w:adjustRightInd w:val="0"/>
        <w:ind w:firstLineChars="1050" w:firstLine="2520"/>
        <w:jc w:val="left"/>
        <w:rPr>
          <w:rFonts w:ascii="ＭＳ 明朝" w:cs="ＭＳ明朝"/>
          <w:kern w:val="0"/>
          <w:sz w:val="24"/>
        </w:rPr>
      </w:pPr>
      <w:r w:rsidRPr="00EF1C4D">
        <w:rPr>
          <w:rFonts w:ascii="ＭＳ 明朝" w:hAnsi="ＭＳ 明朝" w:cs="ＭＳ明朝" w:hint="eastAsia"/>
          <w:kern w:val="0"/>
          <w:sz w:val="24"/>
        </w:rPr>
        <w:t xml:space="preserve">　</w:t>
      </w:r>
      <w:r>
        <w:rPr>
          <w:rFonts w:ascii="ＭＳ 明朝" w:hAnsi="ＭＳ 明朝" w:cs="ＭＳ明朝"/>
          <w:kern w:val="0"/>
          <w:sz w:val="24"/>
        </w:rPr>
        <w:t xml:space="preserve"> </w:t>
      </w:r>
      <w:r w:rsidRPr="00EF1C4D">
        <w:rPr>
          <w:rFonts w:ascii="ＭＳ 明朝" w:hAnsi="ＭＳ 明朝" w:cs="ＭＳ明朝" w:hint="eastAsia"/>
          <w:kern w:val="0"/>
          <w:sz w:val="24"/>
        </w:rPr>
        <w:t xml:space="preserve">　　　</w:t>
      </w:r>
      <w:r w:rsidRPr="00EF1C4D">
        <w:rPr>
          <w:rFonts w:ascii="ＭＳ 明朝" w:hAnsi="ＭＳ 明朝" w:cs="ＭＳ明朝"/>
          <w:kern w:val="0"/>
          <w:sz w:val="24"/>
        </w:rPr>
        <w:t xml:space="preserve"> </w:t>
      </w:r>
      <w:r>
        <w:rPr>
          <w:rFonts w:ascii="ＭＳ 明朝" w:hAnsi="ＭＳ 明朝" w:cs="ＭＳ明朝"/>
          <w:kern w:val="0"/>
          <w:sz w:val="24"/>
        </w:rPr>
        <w:t xml:space="preserve"> </w:t>
      </w:r>
      <w:r w:rsidRPr="00EF1C4D">
        <w:rPr>
          <w:rFonts w:ascii="ＭＳ 明朝" w:hAnsi="ＭＳ 明朝" w:cs="ＭＳ明朝" w:hint="eastAsia"/>
          <w:kern w:val="0"/>
          <w:sz w:val="24"/>
        </w:rPr>
        <w:t>代表者肩書･氏名</w:t>
      </w:r>
    </w:p>
    <w:p w:rsidR="00C0615A" w:rsidRPr="00EF1C4D" w:rsidRDefault="00C0615A" w:rsidP="00EF1C4D">
      <w:pPr>
        <w:autoSpaceDE w:val="0"/>
        <w:autoSpaceDN w:val="0"/>
        <w:adjustRightInd w:val="0"/>
        <w:ind w:firstLineChars="3000" w:firstLine="7200"/>
        <w:jc w:val="left"/>
        <w:rPr>
          <w:rFonts w:ascii="ＭＳ 明朝" w:cs="ＭＳ明朝"/>
          <w:kern w:val="0"/>
          <w:sz w:val="24"/>
        </w:rPr>
      </w:pPr>
      <w:r w:rsidRPr="00EF1C4D">
        <w:rPr>
          <w:rFonts w:ascii="ＭＳ 明朝" w:hAnsi="ＭＳ 明朝" w:cs="ＭＳ明朝" w:hint="eastAsia"/>
          <w:kern w:val="0"/>
          <w:sz w:val="24"/>
        </w:rPr>
        <w:t>印鑑登録印</w:t>
      </w:r>
    </w:p>
    <w:p w:rsidR="00C0615A" w:rsidRPr="00EF1C4D" w:rsidRDefault="00C0615A" w:rsidP="00EF1C4D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4"/>
        </w:rPr>
      </w:pPr>
      <w:r w:rsidRPr="00EF1C4D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C0615A" w:rsidRPr="00EF1C4D" w:rsidRDefault="00C0615A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  <w:r w:rsidRPr="00EF1C4D">
        <w:rPr>
          <w:rFonts w:ascii="ＭＳ 明朝" w:hAnsi="ＭＳ 明朝" w:cs="ＭＳＰ明朝" w:hint="eastAsia"/>
          <w:kern w:val="0"/>
          <w:sz w:val="24"/>
        </w:rPr>
        <w:t xml:space="preserve">　私は次の者を代理人と定め、下記のとおり権限を委任します。</w:t>
      </w:r>
    </w:p>
    <w:p w:rsidR="001D40E2" w:rsidRPr="00EF1C4D" w:rsidRDefault="001D40E2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C0615A" w:rsidRPr="00EF1C4D" w:rsidRDefault="00C0615A" w:rsidP="00EF1C4D">
      <w:pPr>
        <w:autoSpaceDE w:val="0"/>
        <w:autoSpaceDN w:val="0"/>
        <w:adjustRightInd w:val="0"/>
        <w:jc w:val="center"/>
        <w:rPr>
          <w:rFonts w:ascii="ＭＳ 明朝" w:cs="ＭＳＰ明朝"/>
          <w:kern w:val="0"/>
          <w:sz w:val="24"/>
        </w:rPr>
      </w:pPr>
      <w:r w:rsidRPr="00EF1C4D">
        <w:rPr>
          <w:rFonts w:ascii="ＭＳ 明朝" w:hAnsi="ＭＳ 明朝" w:cs="ＭＳＰ明朝" w:hint="eastAsia"/>
          <w:kern w:val="0"/>
          <w:sz w:val="24"/>
        </w:rPr>
        <w:t>記</w:t>
      </w:r>
    </w:p>
    <w:p w:rsidR="001D40E2" w:rsidRPr="00EF1C4D" w:rsidRDefault="001D40E2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C0615A" w:rsidRPr="00EF1C4D" w:rsidRDefault="00C0615A" w:rsidP="00147CB1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>１</w:t>
      </w:r>
      <w:r w:rsidRPr="00EF1C4D">
        <w:rPr>
          <w:rFonts w:ascii="ＭＳ 明朝" w:hAnsi="ＭＳ 明朝" w:cs="ＭＳＰ明朝" w:hint="eastAsia"/>
          <w:kern w:val="0"/>
          <w:sz w:val="24"/>
        </w:rPr>
        <w:t>．委任事項</w:t>
      </w:r>
      <w:r>
        <w:rPr>
          <w:rFonts w:ascii="ＭＳ 明朝" w:hAnsi="ＭＳ 明朝" w:cs="ＭＳＰ明朝" w:hint="eastAsia"/>
          <w:kern w:val="0"/>
          <w:sz w:val="24"/>
        </w:rPr>
        <w:t>（該当するものに○）</w:t>
      </w:r>
    </w:p>
    <w:p w:rsidR="00C0615A" w:rsidRPr="00EF1C4D" w:rsidRDefault="00C0615A" w:rsidP="0049072D">
      <w:pPr>
        <w:autoSpaceDE w:val="0"/>
        <w:autoSpaceDN w:val="0"/>
        <w:adjustRightInd w:val="0"/>
        <w:ind w:leftChars="79" w:left="166" w:firstLineChars="100" w:firstLine="240"/>
        <w:jc w:val="left"/>
        <w:rPr>
          <w:rFonts w:ascii="ＭＳ 明朝" w:cs="ＭＳＰ明朝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 xml:space="preserve">イ　</w:t>
      </w:r>
      <w:r w:rsidRPr="00EF1C4D">
        <w:rPr>
          <w:rFonts w:ascii="ＭＳ 明朝" w:hAnsi="ＭＳ 明朝" w:cs="ＭＳＰ明朝" w:hint="eastAsia"/>
          <w:kern w:val="0"/>
          <w:sz w:val="24"/>
        </w:rPr>
        <w:t>見積及び入札について</w:t>
      </w:r>
      <w:r>
        <w:rPr>
          <w:rFonts w:ascii="ＭＳ 明朝" w:hAnsi="ＭＳ 明朝" w:cs="ＭＳＰ明朝" w:hint="eastAsia"/>
          <w:kern w:val="0"/>
          <w:sz w:val="24"/>
        </w:rPr>
        <w:t xml:space="preserve">　</w:t>
      </w:r>
    </w:p>
    <w:p w:rsidR="00C0615A" w:rsidRPr="00EF1C4D" w:rsidRDefault="00C0615A" w:rsidP="0049072D">
      <w:pPr>
        <w:autoSpaceDE w:val="0"/>
        <w:autoSpaceDN w:val="0"/>
        <w:adjustRightInd w:val="0"/>
        <w:ind w:leftChars="79" w:left="166" w:firstLineChars="100" w:firstLine="240"/>
        <w:jc w:val="left"/>
        <w:rPr>
          <w:rFonts w:ascii="ＭＳ 明朝" w:cs="ＭＳＰ明朝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 xml:space="preserve">ロ　</w:t>
      </w:r>
      <w:r w:rsidRPr="00EF1C4D">
        <w:rPr>
          <w:rFonts w:ascii="ＭＳ 明朝" w:hAnsi="ＭＳ 明朝" w:cs="ＭＳＰ明朝" w:hint="eastAsia"/>
          <w:kern w:val="0"/>
          <w:sz w:val="24"/>
        </w:rPr>
        <w:t>契約の締結について</w:t>
      </w:r>
    </w:p>
    <w:p w:rsidR="00C0615A" w:rsidRPr="00EF1C4D" w:rsidRDefault="00C0615A" w:rsidP="0049072D">
      <w:pPr>
        <w:autoSpaceDE w:val="0"/>
        <w:autoSpaceDN w:val="0"/>
        <w:adjustRightInd w:val="0"/>
        <w:ind w:leftChars="79" w:left="166" w:firstLineChars="100" w:firstLine="240"/>
        <w:jc w:val="left"/>
        <w:rPr>
          <w:rFonts w:ascii="ＭＳ 明朝" w:cs="ＭＳＰ明朝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 xml:space="preserve">ハ　</w:t>
      </w:r>
      <w:r w:rsidRPr="00EF1C4D">
        <w:rPr>
          <w:rFonts w:ascii="ＭＳ 明朝" w:hAnsi="ＭＳ 明朝" w:cs="ＭＳＰ明朝" w:hint="eastAsia"/>
          <w:kern w:val="0"/>
          <w:sz w:val="24"/>
        </w:rPr>
        <w:t>代金の請求及び受領について</w:t>
      </w:r>
    </w:p>
    <w:p w:rsidR="00C0615A" w:rsidRPr="00EF1C4D" w:rsidRDefault="00C0615A" w:rsidP="0049072D">
      <w:pPr>
        <w:autoSpaceDE w:val="0"/>
        <w:autoSpaceDN w:val="0"/>
        <w:adjustRightInd w:val="0"/>
        <w:ind w:leftChars="79" w:left="166" w:firstLineChars="100" w:firstLine="240"/>
        <w:jc w:val="left"/>
        <w:rPr>
          <w:rFonts w:ascii="ＭＳ 明朝" w:cs="ＭＳＰ明朝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 xml:space="preserve">ニ　</w:t>
      </w:r>
      <w:r w:rsidRPr="00EF1C4D">
        <w:rPr>
          <w:rFonts w:ascii="ＭＳ 明朝" w:hAnsi="ＭＳ 明朝" w:cs="ＭＳＰ明朝" w:hint="eastAsia"/>
          <w:kern w:val="0"/>
          <w:sz w:val="24"/>
        </w:rPr>
        <w:t>その他契約締結からその履行完結までに係る一切について</w:t>
      </w:r>
    </w:p>
    <w:p w:rsidR="001D40E2" w:rsidRPr="00EF1C4D" w:rsidRDefault="001D40E2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C0615A" w:rsidRPr="00EF1C4D" w:rsidRDefault="00C0615A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  <w:r w:rsidRPr="00EF1C4D">
        <w:rPr>
          <w:rFonts w:ascii="ＭＳ 明朝" w:hAnsi="ＭＳ 明朝" w:cs="ＭＳＰ明朝" w:hint="eastAsia"/>
          <w:kern w:val="0"/>
          <w:sz w:val="24"/>
        </w:rPr>
        <w:t>２．委任期間</w:t>
      </w:r>
    </w:p>
    <w:p w:rsidR="00C0615A" w:rsidRPr="00EF1C4D" w:rsidRDefault="00C0615A" w:rsidP="00EF1C4D">
      <w:pPr>
        <w:autoSpaceDE w:val="0"/>
        <w:autoSpaceDN w:val="0"/>
        <w:adjustRightInd w:val="0"/>
        <w:ind w:firstLineChars="200" w:firstLine="480"/>
        <w:jc w:val="left"/>
        <w:rPr>
          <w:rFonts w:ascii="ＭＳ 明朝" w:cs="ＭＳＰ明朝"/>
          <w:kern w:val="0"/>
          <w:sz w:val="24"/>
        </w:rPr>
      </w:pPr>
      <w:r w:rsidRPr="00EF1C4D">
        <w:rPr>
          <w:rFonts w:ascii="ＭＳ 明朝" w:hAnsi="ＭＳ 明朝" w:cs="ＭＳＰ明朝" w:hint="eastAsia"/>
          <w:kern w:val="0"/>
          <w:sz w:val="24"/>
        </w:rPr>
        <w:t>平成　　年　　月　　日</w:t>
      </w:r>
      <w:r>
        <w:rPr>
          <w:rFonts w:ascii="ＭＳ 明朝" w:hAnsi="ＭＳ 明朝" w:cs="ＭＳＰ明朝" w:hint="eastAsia"/>
          <w:kern w:val="0"/>
          <w:sz w:val="24"/>
        </w:rPr>
        <w:t xml:space="preserve">　</w:t>
      </w:r>
      <w:r w:rsidRPr="00EF1C4D">
        <w:rPr>
          <w:rFonts w:ascii="ＭＳ 明朝" w:hAnsi="ＭＳ 明朝" w:cs="ＭＳＰ明朝" w:hint="eastAsia"/>
          <w:kern w:val="0"/>
          <w:sz w:val="24"/>
        </w:rPr>
        <w:t>から</w:t>
      </w:r>
      <w:r>
        <w:rPr>
          <w:rFonts w:ascii="ＭＳ 明朝" w:hAnsi="ＭＳ 明朝" w:cs="ＭＳＰ明朝" w:hint="eastAsia"/>
          <w:kern w:val="0"/>
          <w:sz w:val="24"/>
        </w:rPr>
        <w:t xml:space="preserve">　</w:t>
      </w:r>
      <w:r w:rsidR="00BF597B">
        <w:rPr>
          <w:rFonts w:ascii="ＭＳ 明朝" w:hAnsi="ＭＳ 明朝" w:cs="ＭＳＰ明朝" w:hint="eastAsia"/>
          <w:kern w:val="0"/>
          <w:sz w:val="24"/>
        </w:rPr>
        <w:t>平成３１年　３月３１</w:t>
      </w:r>
      <w:r w:rsidRPr="00EF1C4D">
        <w:rPr>
          <w:rFonts w:ascii="ＭＳ 明朝" w:hAnsi="ＭＳ 明朝" w:cs="ＭＳＰ明朝" w:hint="eastAsia"/>
          <w:kern w:val="0"/>
          <w:sz w:val="24"/>
        </w:rPr>
        <w:t>日</w:t>
      </w:r>
      <w:r w:rsidRPr="00EF1C4D">
        <w:rPr>
          <w:rFonts w:ascii="ＭＳ 明朝" w:hAnsi="ＭＳ 明朝" w:cs="ＭＳＰ明朝"/>
          <w:kern w:val="0"/>
          <w:sz w:val="24"/>
        </w:rPr>
        <w:t xml:space="preserve"> </w:t>
      </w:r>
      <w:r w:rsidRPr="00EF1C4D">
        <w:rPr>
          <w:rFonts w:ascii="ＭＳ 明朝" w:hAnsi="ＭＳ 明朝" w:cs="ＭＳＰ明朝" w:hint="eastAsia"/>
          <w:kern w:val="0"/>
          <w:sz w:val="24"/>
        </w:rPr>
        <w:t>まで</w:t>
      </w:r>
    </w:p>
    <w:p w:rsidR="00655B6C" w:rsidRPr="00EF1C4D" w:rsidRDefault="00655B6C" w:rsidP="00EF1C4D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4"/>
        </w:rPr>
      </w:pPr>
    </w:p>
    <w:p w:rsidR="00C0615A" w:rsidRPr="00EF1C4D" w:rsidRDefault="00C0615A" w:rsidP="00EF1C4D">
      <w:pPr>
        <w:autoSpaceDE w:val="0"/>
        <w:autoSpaceDN w:val="0"/>
        <w:adjustRightInd w:val="0"/>
        <w:ind w:firstLineChars="400" w:firstLine="960"/>
        <w:jc w:val="left"/>
        <w:rPr>
          <w:rFonts w:ascii="ＭＳ 明朝" w:cs="ＭＳ明朝"/>
          <w:kern w:val="0"/>
          <w:sz w:val="24"/>
        </w:rPr>
      </w:pPr>
      <w:r w:rsidRPr="00EF1C4D">
        <w:rPr>
          <w:rFonts w:ascii="ＭＳ 明朝" w:hAnsi="ＭＳ 明朝" w:cs="ＭＳ明朝" w:hint="eastAsia"/>
          <w:kern w:val="0"/>
          <w:sz w:val="24"/>
        </w:rPr>
        <w:t xml:space="preserve">　　　　　　　受任者</w:t>
      </w:r>
      <w:r w:rsidRPr="00EF1C4D">
        <w:rPr>
          <w:rFonts w:ascii="ＭＳ 明朝" w:hAnsi="ＭＳ 明朝" w:cs="ＭＳ明朝"/>
          <w:kern w:val="0"/>
          <w:sz w:val="24"/>
        </w:rPr>
        <w:t xml:space="preserve"> </w:t>
      </w:r>
      <w:r w:rsidRPr="00EF1C4D">
        <w:rPr>
          <w:rFonts w:ascii="ＭＳ 明朝" w:hAnsi="ＭＳ 明朝" w:cs="ＭＳ明朝" w:hint="eastAsia"/>
          <w:kern w:val="0"/>
          <w:sz w:val="24"/>
        </w:rPr>
        <w:t>所在地</w:t>
      </w:r>
    </w:p>
    <w:p w:rsidR="00C0615A" w:rsidRPr="00EF1C4D" w:rsidRDefault="00C0615A" w:rsidP="00EF1C4D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4"/>
        </w:rPr>
      </w:pPr>
      <w:r w:rsidRPr="00EF1C4D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EF1C4D">
        <w:rPr>
          <w:rFonts w:ascii="ＭＳ 明朝" w:hAnsi="ＭＳ 明朝" w:cs="ＭＳ明朝"/>
          <w:kern w:val="0"/>
          <w:sz w:val="24"/>
        </w:rPr>
        <w:t xml:space="preserve"> </w:t>
      </w:r>
      <w:r w:rsidRPr="00EF1C4D">
        <w:rPr>
          <w:rFonts w:ascii="ＭＳ 明朝" w:hAnsi="ＭＳ 明朝" w:cs="ＭＳ明朝" w:hint="eastAsia"/>
          <w:kern w:val="0"/>
          <w:sz w:val="24"/>
        </w:rPr>
        <w:t xml:space="preserve">　　　　　　　　</w:t>
      </w:r>
      <w:r>
        <w:rPr>
          <w:rFonts w:ascii="ＭＳ 明朝" w:hAnsi="ＭＳ 明朝" w:cs="ＭＳ明朝"/>
          <w:kern w:val="0"/>
          <w:sz w:val="24"/>
        </w:rPr>
        <w:t xml:space="preserve"> </w:t>
      </w:r>
      <w:r w:rsidRPr="00EF1C4D">
        <w:rPr>
          <w:rFonts w:ascii="ＭＳ 明朝" w:hAnsi="ＭＳ 明朝" w:cs="ＭＳ明朝" w:hint="eastAsia"/>
          <w:kern w:val="0"/>
          <w:sz w:val="24"/>
        </w:rPr>
        <w:t xml:space="preserve">　　　</w:t>
      </w:r>
      <w:r w:rsidRPr="00EF1C4D">
        <w:rPr>
          <w:rFonts w:ascii="ＭＳ 明朝" w:hAnsi="ＭＳ 明朝" w:cs="ＭＳ明朝"/>
          <w:kern w:val="0"/>
          <w:sz w:val="24"/>
        </w:rPr>
        <w:t xml:space="preserve"> </w:t>
      </w:r>
      <w:r w:rsidRPr="00EF1C4D">
        <w:rPr>
          <w:rFonts w:ascii="ＭＳ 明朝" w:hAnsi="ＭＳ 明朝" w:cs="ＭＳ明朝" w:hint="eastAsia"/>
          <w:kern w:val="0"/>
          <w:sz w:val="24"/>
        </w:rPr>
        <w:t>商号又は名称</w:t>
      </w:r>
    </w:p>
    <w:p w:rsidR="00C0615A" w:rsidRPr="00EF1C4D" w:rsidRDefault="00C0615A" w:rsidP="00EF1C4D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4"/>
        </w:rPr>
      </w:pPr>
      <w:r w:rsidRPr="00EF1C4D">
        <w:rPr>
          <w:rFonts w:ascii="ＭＳ 明朝" w:hAnsi="ＭＳ 明朝" w:cs="ＭＳ明朝" w:hint="eastAsia"/>
          <w:kern w:val="0"/>
          <w:sz w:val="24"/>
        </w:rPr>
        <w:t xml:space="preserve">　　　　　　　　　　　　　　</w:t>
      </w:r>
      <w:r w:rsidRPr="00EF1C4D">
        <w:rPr>
          <w:rFonts w:ascii="ＭＳ 明朝" w:hAnsi="ＭＳ 明朝" w:cs="ＭＳ明朝"/>
          <w:kern w:val="0"/>
          <w:sz w:val="24"/>
        </w:rPr>
        <w:t xml:space="preserve"> </w:t>
      </w:r>
      <w:r w:rsidRPr="00EF1C4D">
        <w:rPr>
          <w:rFonts w:ascii="ＭＳ 明朝" w:hAnsi="ＭＳ 明朝" w:cs="ＭＳ明朝" w:hint="eastAsia"/>
          <w:kern w:val="0"/>
          <w:sz w:val="24"/>
        </w:rPr>
        <w:t>代表者肩書･氏名</w:t>
      </w:r>
    </w:p>
    <w:p w:rsidR="00C0615A" w:rsidRDefault="00C0615A" w:rsidP="00634B2D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p w:rsidR="00346D4F" w:rsidRDefault="00346D4F" w:rsidP="00634B2D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３．</w:t>
      </w:r>
      <w:r w:rsidR="00655B6C">
        <w:rPr>
          <w:rFonts w:ascii="ＭＳ 明朝" w:hint="eastAsia"/>
          <w:sz w:val="22"/>
        </w:rPr>
        <w:t>受任者（代理人）</w:t>
      </w:r>
      <w:r>
        <w:rPr>
          <w:rFonts w:ascii="ＭＳ 明朝" w:hint="eastAsia"/>
          <w:sz w:val="22"/>
        </w:rPr>
        <w:t>使用印鑑</w:t>
      </w:r>
      <w:r w:rsidR="0074645B">
        <w:rPr>
          <w:rFonts w:ascii="ＭＳ 明朝" w:hint="eastAsia"/>
          <w:sz w:val="22"/>
        </w:rPr>
        <w:t>（印鑑登録</w:t>
      </w:r>
      <w:r w:rsidR="00C74B31">
        <w:rPr>
          <w:rFonts w:ascii="ＭＳ 明朝" w:hint="eastAsia"/>
          <w:sz w:val="22"/>
        </w:rPr>
        <w:t>以外の印鑑を使用される場合）</w:t>
      </w:r>
    </w:p>
    <w:p w:rsidR="00346D4F" w:rsidRPr="00C35897" w:rsidRDefault="00346D4F" w:rsidP="00655B6C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</w:t>
      </w:r>
    </w:p>
    <w:sectPr w:rsidR="00346D4F" w:rsidRPr="00C35897" w:rsidSect="001F612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5A" w:rsidRDefault="00C0615A" w:rsidP="00D124B2">
      <w:r>
        <w:separator/>
      </w:r>
    </w:p>
  </w:endnote>
  <w:endnote w:type="continuationSeparator" w:id="0">
    <w:p w:rsidR="00C0615A" w:rsidRDefault="00C0615A" w:rsidP="00D1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5A" w:rsidRDefault="00C0615A" w:rsidP="00D124B2">
      <w:r>
        <w:separator/>
      </w:r>
    </w:p>
  </w:footnote>
  <w:footnote w:type="continuationSeparator" w:id="0">
    <w:p w:rsidR="00C0615A" w:rsidRDefault="00C0615A" w:rsidP="00D12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F99"/>
    <w:multiLevelType w:val="hybridMultilevel"/>
    <w:tmpl w:val="C6424744"/>
    <w:lvl w:ilvl="0" w:tplc="99445754">
      <w:start w:val="1"/>
      <w:numFmt w:val="decimalFullWidth"/>
      <w:lvlText w:val="（%1）"/>
      <w:lvlJc w:val="left"/>
      <w:pPr>
        <w:tabs>
          <w:tab w:val="num" w:pos="555"/>
        </w:tabs>
        <w:ind w:left="55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1">
    <w:nsid w:val="1B670582"/>
    <w:multiLevelType w:val="hybridMultilevel"/>
    <w:tmpl w:val="D12AAFB8"/>
    <w:lvl w:ilvl="0" w:tplc="86502A2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576033DE"/>
    <w:multiLevelType w:val="hybridMultilevel"/>
    <w:tmpl w:val="2E142880"/>
    <w:lvl w:ilvl="0" w:tplc="D5BC41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3DD27CF"/>
    <w:multiLevelType w:val="hybridMultilevel"/>
    <w:tmpl w:val="2D1A82D2"/>
    <w:lvl w:ilvl="0" w:tplc="3B9AD418">
      <w:start w:val="1"/>
      <w:numFmt w:val="decimalEnclosedCircle"/>
      <w:lvlText w:val="%1"/>
      <w:lvlJc w:val="left"/>
      <w:pPr>
        <w:ind w:left="840" w:hanging="360"/>
      </w:pPr>
      <w:rPr>
        <w:rFonts w:cs="ＭＳ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4">
    <w:nsid w:val="785F282D"/>
    <w:multiLevelType w:val="hybridMultilevel"/>
    <w:tmpl w:val="ADAAD9FE"/>
    <w:lvl w:ilvl="0" w:tplc="2C5299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20"/>
    <w:rsid w:val="00000BC8"/>
    <w:rsid w:val="0000248B"/>
    <w:rsid w:val="0000373A"/>
    <w:rsid w:val="0002305B"/>
    <w:rsid w:val="000503C9"/>
    <w:rsid w:val="00063733"/>
    <w:rsid w:val="00067318"/>
    <w:rsid w:val="000679CF"/>
    <w:rsid w:val="00077FB1"/>
    <w:rsid w:val="000C1E1D"/>
    <w:rsid w:val="000C22B9"/>
    <w:rsid w:val="000C55B6"/>
    <w:rsid w:val="000C642B"/>
    <w:rsid w:val="000C711E"/>
    <w:rsid w:val="000D0B9D"/>
    <w:rsid w:val="000D27C2"/>
    <w:rsid w:val="000D39AA"/>
    <w:rsid w:val="000E32D5"/>
    <w:rsid w:val="000E5183"/>
    <w:rsid w:val="001056B4"/>
    <w:rsid w:val="0010636F"/>
    <w:rsid w:val="001201A2"/>
    <w:rsid w:val="00123EA8"/>
    <w:rsid w:val="00127571"/>
    <w:rsid w:val="00133C29"/>
    <w:rsid w:val="00143D43"/>
    <w:rsid w:val="00144C4B"/>
    <w:rsid w:val="00147CB1"/>
    <w:rsid w:val="00161E4B"/>
    <w:rsid w:val="0016514E"/>
    <w:rsid w:val="00165A2D"/>
    <w:rsid w:val="001663E2"/>
    <w:rsid w:val="00171C72"/>
    <w:rsid w:val="001759C7"/>
    <w:rsid w:val="00194D1E"/>
    <w:rsid w:val="001A0CE2"/>
    <w:rsid w:val="001A0DFB"/>
    <w:rsid w:val="001A18E7"/>
    <w:rsid w:val="001B6AB2"/>
    <w:rsid w:val="001C1B41"/>
    <w:rsid w:val="001D12D8"/>
    <w:rsid w:val="001D40E2"/>
    <w:rsid w:val="001E5C84"/>
    <w:rsid w:val="001F0595"/>
    <w:rsid w:val="001F260D"/>
    <w:rsid w:val="001F2B76"/>
    <w:rsid w:val="001F6124"/>
    <w:rsid w:val="002044CF"/>
    <w:rsid w:val="00206A03"/>
    <w:rsid w:val="002078C9"/>
    <w:rsid w:val="00224C0B"/>
    <w:rsid w:val="00234D38"/>
    <w:rsid w:val="0023644B"/>
    <w:rsid w:val="00246266"/>
    <w:rsid w:val="00263816"/>
    <w:rsid w:val="002638F0"/>
    <w:rsid w:val="00272033"/>
    <w:rsid w:val="00290C62"/>
    <w:rsid w:val="00293CD5"/>
    <w:rsid w:val="00296ED1"/>
    <w:rsid w:val="002A3992"/>
    <w:rsid w:val="002A7784"/>
    <w:rsid w:val="002B50A8"/>
    <w:rsid w:val="002C5B8B"/>
    <w:rsid w:val="002E7CB3"/>
    <w:rsid w:val="00301A7A"/>
    <w:rsid w:val="00302038"/>
    <w:rsid w:val="0032529A"/>
    <w:rsid w:val="00325AB2"/>
    <w:rsid w:val="00337F8E"/>
    <w:rsid w:val="00344D18"/>
    <w:rsid w:val="00346D4F"/>
    <w:rsid w:val="0035602F"/>
    <w:rsid w:val="00363DF7"/>
    <w:rsid w:val="003B64D6"/>
    <w:rsid w:val="003C32FD"/>
    <w:rsid w:val="003D4F96"/>
    <w:rsid w:val="003D73DB"/>
    <w:rsid w:val="003E6DBD"/>
    <w:rsid w:val="003F3B07"/>
    <w:rsid w:val="003F7EAF"/>
    <w:rsid w:val="004126BC"/>
    <w:rsid w:val="004507FF"/>
    <w:rsid w:val="00454BC9"/>
    <w:rsid w:val="0049072D"/>
    <w:rsid w:val="004B468A"/>
    <w:rsid w:val="004B65B6"/>
    <w:rsid w:val="004C21D9"/>
    <w:rsid w:val="004C46F3"/>
    <w:rsid w:val="004E4B08"/>
    <w:rsid w:val="004E6022"/>
    <w:rsid w:val="004F25D8"/>
    <w:rsid w:val="0051663D"/>
    <w:rsid w:val="0052314D"/>
    <w:rsid w:val="0054188C"/>
    <w:rsid w:val="00563205"/>
    <w:rsid w:val="00565972"/>
    <w:rsid w:val="00580FB7"/>
    <w:rsid w:val="005B2CDC"/>
    <w:rsid w:val="005C3F7E"/>
    <w:rsid w:val="005C47FA"/>
    <w:rsid w:val="005C4851"/>
    <w:rsid w:val="005F5B09"/>
    <w:rsid w:val="0061193B"/>
    <w:rsid w:val="00624941"/>
    <w:rsid w:val="00634B2D"/>
    <w:rsid w:val="00655B6C"/>
    <w:rsid w:val="00666CCF"/>
    <w:rsid w:val="006760E1"/>
    <w:rsid w:val="006812F5"/>
    <w:rsid w:val="00691DBE"/>
    <w:rsid w:val="006936C7"/>
    <w:rsid w:val="00696B65"/>
    <w:rsid w:val="006B30E4"/>
    <w:rsid w:val="006D40C3"/>
    <w:rsid w:val="006D442C"/>
    <w:rsid w:val="006E3F20"/>
    <w:rsid w:val="007037E8"/>
    <w:rsid w:val="007041BE"/>
    <w:rsid w:val="007104A1"/>
    <w:rsid w:val="00713820"/>
    <w:rsid w:val="00716E24"/>
    <w:rsid w:val="007372C3"/>
    <w:rsid w:val="0074645B"/>
    <w:rsid w:val="00754CC1"/>
    <w:rsid w:val="0077368D"/>
    <w:rsid w:val="007855C3"/>
    <w:rsid w:val="00786E73"/>
    <w:rsid w:val="00794BB4"/>
    <w:rsid w:val="007A4C87"/>
    <w:rsid w:val="007A6EAE"/>
    <w:rsid w:val="007A708D"/>
    <w:rsid w:val="007D679A"/>
    <w:rsid w:val="007E1807"/>
    <w:rsid w:val="007E7767"/>
    <w:rsid w:val="00801605"/>
    <w:rsid w:val="00804F29"/>
    <w:rsid w:val="00835634"/>
    <w:rsid w:val="008518A4"/>
    <w:rsid w:val="008769C8"/>
    <w:rsid w:val="00881516"/>
    <w:rsid w:val="008855ED"/>
    <w:rsid w:val="00894547"/>
    <w:rsid w:val="008A1386"/>
    <w:rsid w:val="008A26F2"/>
    <w:rsid w:val="008A40CF"/>
    <w:rsid w:val="008D0FE3"/>
    <w:rsid w:val="008E0BC8"/>
    <w:rsid w:val="008E10BF"/>
    <w:rsid w:val="008E48ED"/>
    <w:rsid w:val="008F0D59"/>
    <w:rsid w:val="00903366"/>
    <w:rsid w:val="0091480E"/>
    <w:rsid w:val="00953AEF"/>
    <w:rsid w:val="0095684F"/>
    <w:rsid w:val="00970098"/>
    <w:rsid w:val="00985208"/>
    <w:rsid w:val="009859B5"/>
    <w:rsid w:val="009B7B50"/>
    <w:rsid w:val="009F1067"/>
    <w:rsid w:val="009F56B3"/>
    <w:rsid w:val="00A02ABB"/>
    <w:rsid w:val="00A045EF"/>
    <w:rsid w:val="00A12D05"/>
    <w:rsid w:val="00A1743A"/>
    <w:rsid w:val="00A17F21"/>
    <w:rsid w:val="00A261CB"/>
    <w:rsid w:val="00A35CD3"/>
    <w:rsid w:val="00A438EC"/>
    <w:rsid w:val="00A82449"/>
    <w:rsid w:val="00A85A4C"/>
    <w:rsid w:val="00A86EB1"/>
    <w:rsid w:val="00AA5C44"/>
    <w:rsid w:val="00AB22E0"/>
    <w:rsid w:val="00AC4A20"/>
    <w:rsid w:val="00AC6856"/>
    <w:rsid w:val="00AD0F37"/>
    <w:rsid w:val="00AD1BFB"/>
    <w:rsid w:val="00AE4B0F"/>
    <w:rsid w:val="00AF247A"/>
    <w:rsid w:val="00AF374A"/>
    <w:rsid w:val="00B12896"/>
    <w:rsid w:val="00B31351"/>
    <w:rsid w:val="00B75F0B"/>
    <w:rsid w:val="00BA40DF"/>
    <w:rsid w:val="00BA40E0"/>
    <w:rsid w:val="00BC32D3"/>
    <w:rsid w:val="00BD41A1"/>
    <w:rsid w:val="00BE2631"/>
    <w:rsid w:val="00BF597B"/>
    <w:rsid w:val="00C03EF3"/>
    <w:rsid w:val="00C0615A"/>
    <w:rsid w:val="00C0691F"/>
    <w:rsid w:val="00C10994"/>
    <w:rsid w:val="00C11B97"/>
    <w:rsid w:val="00C22C21"/>
    <w:rsid w:val="00C34FBD"/>
    <w:rsid w:val="00C35897"/>
    <w:rsid w:val="00C43A1A"/>
    <w:rsid w:val="00C67977"/>
    <w:rsid w:val="00C70078"/>
    <w:rsid w:val="00C70E04"/>
    <w:rsid w:val="00C74B31"/>
    <w:rsid w:val="00C76950"/>
    <w:rsid w:val="00CB7B49"/>
    <w:rsid w:val="00CD5659"/>
    <w:rsid w:val="00CE5B77"/>
    <w:rsid w:val="00D11E52"/>
    <w:rsid w:val="00D124B2"/>
    <w:rsid w:val="00D266DC"/>
    <w:rsid w:val="00D42781"/>
    <w:rsid w:val="00D674B2"/>
    <w:rsid w:val="00D93897"/>
    <w:rsid w:val="00D93D65"/>
    <w:rsid w:val="00DA354A"/>
    <w:rsid w:val="00DC243D"/>
    <w:rsid w:val="00DC60FC"/>
    <w:rsid w:val="00DF3C8E"/>
    <w:rsid w:val="00DF5EF6"/>
    <w:rsid w:val="00DF6E0F"/>
    <w:rsid w:val="00E0225F"/>
    <w:rsid w:val="00E0281A"/>
    <w:rsid w:val="00E07600"/>
    <w:rsid w:val="00E10F96"/>
    <w:rsid w:val="00E24874"/>
    <w:rsid w:val="00E30FBF"/>
    <w:rsid w:val="00E33E5B"/>
    <w:rsid w:val="00E5755F"/>
    <w:rsid w:val="00E60DE8"/>
    <w:rsid w:val="00E72814"/>
    <w:rsid w:val="00E75B3F"/>
    <w:rsid w:val="00E807AF"/>
    <w:rsid w:val="00E92B2F"/>
    <w:rsid w:val="00E94F8C"/>
    <w:rsid w:val="00EC19EC"/>
    <w:rsid w:val="00EC2C6A"/>
    <w:rsid w:val="00ED68C7"/>
    <w:rsid w:val="00EF0236"/>
    <w:rsid w:val="00EF1C4D"/>
    <w:rsid w:val="00F00518"/>
    <w:rsid w:val="00F00AF5"/>
    <w:rsid w:val="00F16DF2"/>
    <w:rsid w:val="00F17CF8"/>
    <w:rsid w:val="00F318D8"/>
    <w:rsid w:val="00F40860"/>
    <w:rsid w:val="00F44F96"/>
    <w:rsid w:val="00F51EF2"/>
    <w:rsid w:val="00F523D9"/>
    <w:rsid w:val="00F70B98"/>
    <w:rsid w:val="00F72A4C"/>
    <w:rsid w:val="00FA0AB6"/>
    <w:rsid w:val="00FA7D8B"/>
    <w:rsid w:val="00FB08FE"/>
    <w:rsid w:val="00FB4E72"/>
    <w:rsid w:val="00FE228D"/>
    <w:rsid w:val="00FE669F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47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C55B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C55B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D12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124B2"/>
    <w:rPr>
      <w:rFonts w:cs="Times New Roman"/>
    </w:rPr>
  </w:style>
  <w:style w:type="paragraph" w:styleId="a8">
    <w:name w:val="footer"/>
    <w:basedOn w:val="a"/>
    <w:link w:val="a9"/>
    <w:uiPriority w:val="99"/>
    <w:rsid w:val="00D124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124B2"/>
    <w:rPr>
      <w:rFonts w:cs="Times New Roman"/>
    </w:rPr>
  </w:style>
  <w:style w:type="paragraph" w:styleId="aa">
    <w:name w:val="Note Heading"/>
    <w:basedOn w:val="a"/>
    <w:next w:val="a"/>
    <w:link w:val="ab"/>
    <w:uiPriority w:val="99"/>
    <w:rsid w:val="00EF1C4D"/>
    <w:pPr>
      <w:jc w:val="center"/>
    </w:pPr>
    <w:rPr>
      <w:rFonts w:ascii="ＭＳＰゴシック" w:eastAsia="ＭＳ Ｐ明朝" w:cs="ＭＳＰゴシック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EF1C4D"/>
    <w:rPr>
      <w:rFonts w:ascii="ＭＳＰゴシック" w:eastAsia="ＭＳ Ｐ明朝" w:hAnsi="Century" w:cs="ＭＳＰゴシック"/>
      <w:kern w:val="0"/>
      <w:sz w:val="24"/>
      <w:szCs w:val="24"/>
    </w:rPr>
  </w:style>
  <w:style w:type="paragraph" w:styleId="ac">
    <w:name w:val="Closing"/>
    <w:basedOn w:val="a"/>
    <w:link w:val="ad"/>
    <w:uiPriority w:val="99"/>
    <w:rsid w:val="00EF1C4D"/>
    <w:pPr>
      <w:jc w:val="right"/>
    </w:pPr>
    <w:rPr>
      <w:rFonts w:ascii="ＭＳＰゴシック" w:eastAsia="ＭＳ Ｐ明朝" w:cs="ＭＳＰゴシック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EF1C4D"/>
    <w:rPr>
      <w:rFonts w:ascii="ＭＳＰゴシック" w:eastAsia="ＭＳ Ｐ明朝" w:hAnsi="Century" w:cs="ＭＳＰゴシック"/>
      <w:kern w:val="0"/>
      <w:sz w:val="24"/>
      <w:szCs w:val="24"/>
    </w:rPr>
  </w:style>
  <w:style w:type="character" w:styleId="ae">
    <w:name w:val="Hyperlink"/>
    <w:basedOn w:val="a0"/>
    <w:uiPriority w:val="99"/>
    <w:rsid w:val="00EC2C6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47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C55B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C55B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D12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124B2"/>
    <w:rPr>
      <w:rFonts w:cs="Times New Roman"/>
    </w:rPr>
  </w:style>
  <w:style w:type="paragraph" w:styleId="a8">
    <w:name w:val="footer"/>
    <w:basedOn w:val="a"/>
    <w:link w:val="a9"/>
    <w:uiPriority w:val="99"/>
    <w:rsid w:val="00D124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124B2"/>
    <w:rPr>
      <w:rFonts w:cs="Times New Roman"/>
    </w:rPr>
  </w:style>
  <w:style w:type="paragraph" w:styleId="aa">
    <w:name w:val="Note Heading"/>
    <w:basedOn w:val="a"/>
    <w:next w:val="a"/>
    <w:link w:val="ab"/>
    <w:uiPriority w:val="99"/>
    <w:rsid w:val="00EF1C4D"/>
    <w:pPr>
      <w:jc w:val="center"/>
    </w:pPr>
    <w:rPr>
      <w:rFonts w:ascii="ＭＳＰゴシック" w:eastAsia="ＭＳ Ｐ明朝" w:cs="ＭＳＰゴシック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EF1C4D"/>
    <w:rPr>
      <w:rFonts w:ascii="ＭＳＰゴシック" w:eastAsia="ＭＳ Ｐ明朝" w:hAnsi="Century" w:cs="ＭＳＰゴシック"/>
      <w:kern w:val="0"/>
      <w:sz w:val="24"/>
      <w:szCs w:val="24"/>
    </w:rPr>
  </w:style>
  <w:style w:type="paragraph" w:styleId="ac">
    <w:name w:val="Closing"/>
    <w:basedOn w:val="a"/>
    <w:link w:val="ad"/>
    <w:uiPriority w:val="99"/>
    <w:rsid w:val="00EF1C4D"/>
    <w:pPr>
      <w:jc w:val="right"/>
    </w:pPr>
    <w:rPr>
      <w:rFonts w:ascii="ＭＳＰゴシック" w:eastAsia="ＭＳ Ｐ明朝" w:cs="ＭＳＰゴシック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EF1C4D"/>
    <w:rPr>
      <w:rFonts w:ascii="ＭＳＰゴシック" w:eastAsia="ＭＳ Ｐ明朝" w:hAnsi="Century" w:cs="ＭＳＰゴシック"/>
      <w:kern w:val="0"/>
      <w:sz w:val="24"/>
      <w:szCs w:val="24"/>
    </w:rPr>
  </w:style>
  <w:style w:type="character" w:styleId="ae">
    <w:name w:val="Hyperlink"/>
    <w:basedOn w:val="a0"/>
    <w:uiPriority w:val="99"/>
    <w:rsid w:val="00EC2C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A2172145.dotm</Template>
  <TotalTime>1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業者登録の概要と提出書類の記入方法(赤字変更箇所)</vt:lpstr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業者登録の概要と提出書類の記入方法(赤字変更箇所)</dc:title>
  <dc:creator>佐久間 明美</dc:creator>
  <cp:lastModifiedBy>佐久間 明美</cp:lastModifiedBy>
  <cp:revision>2</cp:revision>
  <cp:lastPrinted>2016-04-11T00:15:00Z</cp:lastPrinted>
  <dcterms:created xsi:type="dcterms:W3CDTF">2016-08-09T04:21:00Z</dcterms:created>
  <dcterms:modified xsi:type="dcterms:W3CDTF">2016-08-09T04:21:00Z</dcterms:modified>
</cp:coreProperties>
</file>