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18"/>
          <w:szCs w:val="18"/>
        </w:rPr>
      </w:pPr>
      <w:r w:rsidRPr="00BA40E0">
        <w:rPr>
          <w:rFonts w:ascii="ＭＳ 明朝" w:hAnsi="ＭＳ 明朝" w:cs="ＭＳＰ明朝" w:hint="eastAsia"/>
          <w:kern w:val="0"/>
          <w:sz w:val="18"/>
          <w:szCs w:val="18"/>
        </w:rPr>
        <w:t>様式第３号</w:t>
      </w: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18"/>
          <w:szCs w:val="18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center"/>
        <w:rPr>
          <w:rFonts w:ascii="ＭＳ 明朝" w:cs="ＭＳＰゴシック"/>
          <w:b/>
          <w:kern w:val="0"/>
          <w:sz w:val="32"/>
          <w:szCs w:val="32"/>
        </w:rPr>
      </w:pPr>
      <w:r>
        <w:rPr>
          <w:rFonts w:ascii="ＭＳ 明朝" w:hAnsi="ＭＳ 明朝" w:cs="ＭＳＰゴシック" w:hint="eastAsia"/>
          <w:b/>
          <w:kern w:val="0"/>
          <w:sz w:val="32"/>
          <w:szCs w:val="32"/>
        </w:rPr>
        <w:t>取引先</w:t>
      </w:r>
      <w:r w:rsidRPr="00BA40E0">
        <w:rPr>
          <w:rFonts w:ascii="ＭＳ 明朝" w:hAnsi="ＭＳ 明朝" w:cs="ＭＳＰゴシック" w:hint="eastAsia"/>
          <w:b/>
          <w:kern w:val="0"/>
          <w:sz w:val="32"/>
          <w:szCs w:val="32"/>
        </w:rPr>
        <w:t>登録に関する廃止届</w:t>
      </w: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D674B2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公益</w:t>
      </w:r>
      <w:r w:rsidRPr="00BA40E0">
        <w:rPr>
          <w:rFonts w:ascii="ＭＳ 明朝" w:hAnsi="ＭＳ 明朝" w:cs="ＭＳＰ明朝" w:hint="eastAsia"/>
          <w:kern w:val="0"/>
          <w:sz w:val="24"/>
        </w:rPr>
        <w:t>財団法人</w:t>
      </w:r>
      <w:r w:rsidRPr="00BA40E0">
        <w:rPr>
          <w:rFonts w:ascii="ＭＳ 明朝" w:hAnsi="ＭＳ 明朝" w:cs="ＭＳＰ明朝"/>
          <w:kern w:val="0"/>
          <w:sz w:val="24"/>
        </w:rPr>
        <w:t xml:space="preserve"> </w:t>
      </w:r>
      <w:r w:rsidRPr="00BA40E0">
        <w:rPr>
          <w:rFonts w:ascii="ＭＳ 明朝" w:hAnsi="ＭＳ 明朝" w:cs="ＭＳＰ明朝" w:hint="eastAsia"/>
          <w:kern w:val="0"/>
          <w:sz w:val="24"/>
        </w:rPr>
        <w:t>高輝度光科学研究センター</w:t>
      </w:r>
    </w:p>
    <w:p w:rsidR="00D80271" w:rsidRPr="00BA40E0" w:rsidRDefault="00D80271" w:rsidP="00D674B2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理事長</w:t>
      </w:r>
      <w:r w:rsidRPr="00BA40E0">
        <w:rPr>
          <w:rFonts w:ascii="ＭＳ 明朝" w:hAnsi="ＭＳ 明朝" w:cs="ＭＳＰ明朝"/>
          <w:kern w:val="0"/>
          <w:sz w:val="24"/>
        </w:rPr>
        <w:t xml:space="preserve"> </w:t>
      </w:r>
      <w:r w:rsidRPr="00BA40E0">
        <w:rPr>
          <w:rFonts w:ascii="ＭＳ 明朝" w:hAnsi="ＭＳ 明朝" w:cs="ＭＳＰ明朝" w:hint="eastAsia"/>
          <w:kern w:val="0"/>
          <w:sz w:val="24"/>
        </w:rPr>
        <w:t xml:space="preserve">　</w:t>
      </w:r>
      <w:r>
        <w:rPr>
          <w:rFonts w:ascii="ＭＳ 明朝" w:hAnsi="ＭＳ 明朝" w:cs="ＭＳＰ明朝" w:hint="eastAsia"/>
          <w:kern w:val="0"/>
          <w:sz w:val="24"/>
        </w:rPr>
        <w:t>土　肥　義　治</w:t>
      </w:r>
      <w:r w:rsidRPr="00BA40E0">
        <w:rPr>
          <w:rFonts w:ascii="ＭＳ 明朝" w:hAnsi="ＭＳ 明朝" w:cs="ＭＳＰ明朝"/>
          <w:kern w:val="0"/>
          <w:sz w:val="24"/>
        </w:rPr>
        <w:t xml:space="preserve"> </w:t>
      </w:r>
      <w:r w:rsidRPr="00BA40E0">
        <w:rPr>
          <w:rFonts w:ascii="ＭＳ 明朝" w:hAnsi="ＭＳ 明朝" w:cs="ＭＳＰ明朝" w:hint="eastAsia"/>
          <w:kern w:val="0"/>
          <w:sz w:val="24"/>
        </w:rPr>
        <w:t>様</w:t>
      </w:r>
    </w:p>
    <w:p w:rsidR="00D80271" w:rsidRPr="00C4632D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公益財団法人高輝度光科学研究センターへの取引先</w:t>
      </w:r>
      <w:r w:rsidRPr="00BA40E0">
        <w:rPr>
          <w:rFonts w:ascii="ＭＳ 明朝" w:hAnsi="ＭＳ 明朝" w:cs="ＭＳＰ明朝" w:hint="eastAsia"/>
          <w:kern w:val="0"/>
          <w:sz w:val="24"/>
        </w:rPr>
        <w:t>登録を廃止いたします。</w:t>
      </w: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D674B2">
      <w:pPr>
        <w:autoSpaceDE w:val="0"/>
        <w:autoSpaceDN w:val="0"/>
        <w:adjustRightInd w:val="0"/>
        <w:ind w:firstLineChars="2200" w:firstLine="5280"/>
        <w:jc w:val="left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申込日</w:t>
      </w:r>
    </w:p>
    <w:p w:rsidR="00D80271" w:rsidRPr="00BA40E0" w:rsidRDefault="00D80271" w:rsidP="00D674B2">
      <w:pPr>
        <w:autoSpaceDE w:val="0"/>
        <w:autoSpaceDN w:val="0"/>
        <w:adjustRightInd w:val="0"/>
        <w:jc w:val="right"/>
        <w:rPr>
          <w:rFonts w:ascii="ＭＳ 明朝" w:cs="ＭＳＰゴシック"/>
          <w:kern w:val="0"/>
          <w:sz w:val="24"/>
        </w:rPr>
      </w:pPr>
      <w:r w:rsidRPr="00BA40E0">
        <w:rPr>
          <w:rFonts w:ascii="ＭＳ 明朝" w:hAnsi="ＭＳ 明朝" w:cs="ＭＳＰゴシック" w:hint="eastAsia"/>
          <w:kern w:val="0"/>
          <w:sz w:val="24"/>
        </w:rPr>
        <w:t>平成　　年　　月　　日</w:t>
      </w:r>
    </w:p>
    <w:p w:rsidR="00D80271" w:rsidRDefault="00D80271" w:rsidP="00D674B2">
      <w:pPr>
        <w:autoSpaceDE w:val="0"/>
        <w:autoSpaceDN w:val="0"/>
        <w:adjustRightInd w:val="0"/>
        <w:ind w:firstLineChars="2200" w:firstLine="5280"/>
        <w:jc w:val="left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申込者</w:t>
      </w:r>
    </w:p>
    <w:p w:rsidR="00D80271" w:rsidRPr="00BA40E0" w:rsidRDefault="00D80271" w:rsidP="00D674B2">
      <w:pPr>
        <w:autoSpaceDE w:val="0"/>
        <w:autoSpaceDN w:val="0"/>
        <w:adjustRightInd w:val="0"/>
        <w:ind w:firstLineChars="2200" w:firstLine="528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 xml:space="preserve">　商号または名称</w:t>
      </w:r>
    </w:p>
    <w:p w:rsidR="00D80271" w:rsidRDefault="00D80271" w:rsidP="00D674B2">
      <w:pPr>
        <w:autoSpaceDE w:val="0"/>
        <w:autoSpaceDN w:val="0"/>
        <w:adjustRightInd w:val="0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D80271" w:rsidRDefault="00D80271" w:rsidP="00D674B2">
      <w:pPr>
        <w:autoSpaceDE w:val="0"/>
        <w:autoSpaceDN w:val="0"/>
        <w:adjustRightInd w:val="0"/>
        <w:rPr>
          <w:rFonts w:ascii="ＭＳ 明朝" w:cs="ＭＳＰ明朝"/>
          <w:kern w:val="0"/>
          <w:sz w:val="24"/>
        </w:rPr>
      </w:pPr>
    </w:p>
    <w:p w:rsidR="00D80271" w:rsidRPr="00BA40E0" w:rsidRDefault="00D80271" w:rsidP="00D674B2">
      <w:pPr>
        <w:autoSpaceDE w:val="0"/>
        <w:autoSpaceDN w:val="0"/>
        <w:adjustRightInd w:val="0"/>
        <w:ind w:firstLineChars="2300" w:firstLine="5520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代表者肩書・氏名</w:t>
      </w:r>
    </w:p>
    <w:p w:rsidR="00D80271" w:rsidRPr="00BA40E0" w:rsidRDefault="00D80271" w:rsidP="00D674B2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 w:val="24"/>
        </w:rPr>
      </w:pPr>
    </w:p>
    <w:p w:rsidR="00D80271" w:rsidRPr="00BA40E0" w:rsidRDefault="00D80271" w:rsidP="00D674B2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 w:val="24"/>
        </w:rPr>
      </w:pPr>
    </w:p>
    <w:p w:rsidR="00D80271" w:rsidRDefault="00D80271" w:rsidP="00D674B2">
      <w:pPr>
        <w:autoSpaceDE w:val="0"/>
        <w:autoSpaceDN w:val="0"/>
        <w:adjustRightInd w:val="0"/>
        <w:ind w:firstLineChars="3000" w:firstLine="7200"/>
        <w:jc w:val="left"/>
        <w:rPr>
          <w:rFonts w:ascii="ＭＳ 明朝" w:cs="ＭＳＰゴシック"/>
          <w:kern w:val="0"/>
          <w:sz w:val="24"/>
        </w:rPr>
      </w:pPr>
    </w:p>
    <w:p w:rsidR="00D80271" w:rsidRPr="00BA40E0" w:rsidRDefault="00D80271" w:rsidP="00D674B2">
      <w:pPr>
        <w:autoSpaceDE w:val="0"/>
        <w:autoSpaceDN w:val="0"/>
        <w:adjustRightInd w:val="0"/>
        <w:ind w:firstLineChars="3000" w:firstLine="7200"/>
        <w:jc w:val="left"/>
        <w:rPr>
          <w:rFonts w:ascii="ＭＳ 明朝" w:cs="ＭＳＰゴシック"/>
          <w:kern w:val="0"/>
          <w:sz w:val="24"/>
        </w:rPr>
      </w:pPr>
      <w:r w:rsidRPr="00BA40E0">
        <w:rPr>
          <w:rFonts w:ascii="ＭＳ 明朝" w:hAnsi="ＭＳ 明朝" w:cs="ＭＳＰゴシック" w:hint="eastAsia"/>
          <w:kern w:val="0"/>
          <w:sz w:val="24"/>
        </w:rPr>
        <w:t>印鑑登録印</w:t>
      </w:r>
    </w:p>
    <w:p w:rsidR="00D80271" w:rsidRPr="00BA40E0" w:rsidRDefault="00D80271" w:rsidP="00EF1C4D">
      <w:pPr>
        <w:autoSpaceDE w:val="0"/>
        <w:autoSpaceDN w:val="0"/>
        <w:adjustRightInd w:val="0"/>
        <w:ind w:firstLineChars="3000" w:firstLine="7200"/>
        <w:jc w:val="left"/>
        <w:rPr>
          <w:rFonts w:ascii="ＭＳ 明朝" w:cs="ＭＳＰゴシック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Pr="00BA40E0" w:rsidRDefault="00D80271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D80271" w:rsidRDefault="00D80271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18"/>
          <w:szCs w:val="18"/>
        </w:rPr>
      </w:pPr>
    </w:p>
    <w:sectPr w:rsidR="00D80271" w:rsidSect="001F612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71" w:rsidRDefault="00D80271" w:rsidP="00D124B2">
      <w:r>
        <w:separator/>
      </w:r>
    </w:p>
  </w:endnote>
  <w:endnote w:type="continuationSeparator" w:id="0">
    <w:p w:rsidR="00D80271" w:rsidRDefault="00D80271" w:rsidP="00D1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71" w:rsidRDefault="00D80271" w:rsidP="00D124B2">
      <w:r>
        <w:separator/>
      </w:r>
    </w:p>
  </w:footnote>
  <w:footnote w:type="continuationSeparator" w:id="0">
    <w:p w:rsidR="00D80271" w:rsidRDefault="00D80271" w:rsidP="00D12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F99"/>
    <w:multiLevelType w:val="hybridMultilevel"/>
    <w:tmpl w:val="C6424744"/>
    <w:lvl w:ilvl="0" w:tplc="9944575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>
    <w:nsid w:val="1B670582"/>
    <w:multiLevelType w:val="hybridMultilevel"/>
    <w:tmpl w:val="D12AAFB8"/>
    <w:lvl w:ilvl="0" w:tplc="86502A2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576033DE"/>
    <w:multiLevelType w:val="hybridMultilevel"/>
    <w:tmpl w:val="2E142880"/>
    <w:lvl w:ilvl="0" w:tplc="D5BC41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3DD27CF"/>
    <w:multiLevelType w:val="hybridMultilevel"/>
    <w:tmpl w:val="2D1A82D2"/>
    <w:lvl w:ilvl="0" w:tplc="3B9AD418">
      <w:start w:val="1"/>
      <w:numFmt w:val="decimalEnclosedCircle"/>
      <w:lvlText w:val="%1"/>
      <w:lvlJc w:val="left"/>
      <w:pPr>
        <w:ind w:left="840" w:hanging="360"/>
      </w:pPr>
      <w:rPr>
        <w:rFonts w:cs="ＭＳ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>
    <w:nsid w:val="785F282D"/>
    <w:multiLevelType w:val="hybridMultilevel"/>
    <w:tmpl w:val="ADAAD9FE"/>
    <w:lvl w:ilvl="0" w:tplc="2C5299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20"/>
    <w:rsid w:val="00000BC8"/>
    <w:rsid w:val="0000248B"/>
    <w:rsid w:val="0000373A"/>
    <w:rsid w:val="00021B10"/>
    <w:rsid w:val="0002305B"/>
    <w:rsid w:val="000503C9"/>
    <w:rsid w:val="00063733"/>
    <w:rsid w:val="00067318"/>
    <w:rsid w:val="000679CF"/>
    <w:rsid w:val="00075F5F"/>
    <w:rsid w:val="00077FB1"/>
    <w:rsid w:val="000C1E1D"/>
    <w:rsid w:val="000C22B9"/>
    <w:rsid w:val="000C55B6"/>
    <w:rsid w:val="000C642B"/>
    <w:rsid w:val="000C711E"/>
    <w:rsid w:val="000D0B9D"/>
    <w:rsid w:val="000D27C2"/>
    <w:rsid w:val="000D39AA"/>
    <w:rsid w:val="000E32D5"/>
    <w:rsid w:val="000E5183"/>
    <w:rsid w:val="001056B4"/>
    <w:rsid w:val="001201A2"/>
    <w:rsid w:val="00123EA8"/>
    <w:rsid w:val="00127571"/>
    <w:rsid w:val="00133C29"/>
    <w:rsid w:val="00143D43"/>
    <w:rsid w:val="00144C4B"/>
    <w:rsid w:val="00147CB1"/>
    <w:rsid w:val="0016514E"/>
    <w:rsid w:val="00165A2D"/>
    <w:rsid w:val="001663E2"/>
    <w:rsid w:val="00171C72"/>
    <w:rsid w:val="001759C7"/>
    <w:rsid w:val="00194D1E"/>
    <w:rsid w:val="001A0CE2"/>
    <w:rsid w:val="001A0DFB"/>
    <w:rsid w:val="001A18E7"/>
    <w:rsid w:val="001B6AB2"/>
    <w:rsid w:val="001C1B41"/>
    <w:rsid w:val="001D12D8"/>
    <w:rsid w:val="001F0595"/>
    <w:rsid w:val="001F260D"/>
    <w:rsid w:val="001F2B76"/>
    <w:rsid w:val="001F6124"/>
    <w:rsid w:val="002044CF"/>
    <w:rsid w:val="00206A03"/>
    <w:rsid w:val="002078C9"/>
    <w:rsid w:val="00224C0B"/>
    <w:rsid w:val="00234D38"/>
    <w:rsid w:val="0023644B"/>
    <w:rsid w:val="00246266"/>
    <w:rsid w:val="00263816"/>
    <w:rsid w:val="002638F0"/>
    <w:rsid w:val="00272033"/>
    <w:rsid w:val="00290C62"/>
    <w:rsid w:val="00293CD5"/>
    <w:rsid w:val="00296ED1"/>
    <w:rsid w:val="002A3992"/>
    <w:rsid w:val="002A7784"/>
    <w:rsid w:val="002B50A8"/>
    <w:rsid w:val="002C5B8B"/>
    <w:rsid w:val="002E7CB3"/>
    <w:rsid w:val="00301A7A"/>
    <w:rsid w:val="00302038"/>
    <w:rsid w:val="0032529A"/>
    <w:rsid w:val="00337F8E"/>
    <w:rsid w:val="00344D18"/>
    <w:rsid w:val="0035602F"/>
    <w:rsid w:val="00363DF7"/>
    <w:rsid w:val="003B64D6"/>
    <w:rsid w:val="003C32FD"/>
    <w:rsid w:val="003D4F96"/>
    <w:rsid w:val="003D73DB"/>
    <w:rsid w:val="003E6DBD"/>
    <w:rsid w:val="003F3B07"/>
    <w:rsid w:val="003F7EAF"/>
    <w:rsid w:val="004126BC"/>
    <w:rsid w:val="004507FF"/>
    <w:rsid w:val="00454BC9"/>
    <w:rsid w:val="0049072D"/>
    <w:rsid w:val="004B468A"/>
    <w:rsid w:val="004B65B6"/>
    <w:rsid w:val="004C21D9"/>
    <w:rsid w:val="004C46F3"/>
    <w:rsid w:val="004E4B08"/>
    <w:rsid w:val="004E6022"/>
    <w:rsid w:val="004F25D8"/>
    <w:rsid w:val="0051663D"/>
    <w:rsid w:val="0052314D"/>
    <w:rsid w:val="0054188C"/>
    <w:rsid w:val="00563205"/>
    <w:rsid w:val="00565972"/>
    <w:rsid w:val="00571DD4"/>
    <w:rsid w:val="00580FB7"/>
    <w:rsid w:val="005B2CDC"/>
    <w:rsid w:val="005C3F7E"/>
    <w:rsid w:val="005C47FA"/>
    <w:rsid w:val="005C4851"/>
    <w:rsid w:val="005F5B09"/>
    <w:rsid w:val="0061193B"/>
    <w:rsid w:val="00624941"/>
    <w:rsid w:val="00651036"/>
    <w:rsid w:val="00666CCF"/>
    <w:rsid w:val="006760E1"/>
    <w:rsid w:val="006812F5"/>
    <w:rsid w:val="00691DBE"/>
    <w:rsid w:val="006936C7"/>
    <w:rsid w:val="00696B65"/>
    <w:rsid w:val="006A53DA"/>
    <w:rsid w:val="006B30E4"/>
    <w:rsid w:val="006D40C3"/>
    <w:rsid w:val="006D442C"/>
    <w:rsid w:val="006E3F20"/>
    <w:rsid w:val="007037E8"/>
    <w:rsid w:val="007104A1"/>
    <w:rsid w:val="00713820"/>
    <w:rsid w:val="00716E24"/>
    <w:rsid w:val="007372C3"/>
    <w:rsid w:val="00754CC1"/>
    <w:rsid w:val="0077368D"/>
    <w:rsid w:val="007855C3"/>
    <w:rsid w:val="00786E73"/>
    <w:rsid w:val="00794BB4"/>
    <w:rsid w:val="007A4C87"/>
    <w:rsid w:val="007A6EAE"/>
    <w:rsid w:val="007A708D"/>
    <w:rsid w:val="007D679A"/>
    <w:rsid w:val="007E1807"/>
    <w:rsid w:val="007E7767"/>
    <w:rsid w:val="00801605"/>
    <w:rsid w:val="00804F29"/>
    <w:rsid w:val="008518A4"/>
    <w:rsid w:val="008769C8"/>
    <w:rsid w:val="00881516"/>
    <w:rsid w:val="008855ED"/>
    <w:rsid w:val="00893E64"/>
    <w:rsid w:val="00894547"/>
    <w:rsid w:val="008A1386"/>
    <w:rsid w:val="008A26F2"/>
    <w:rsid w:val="008A40CF"/>
    <w:rsid w:val="008D0FE3"/>
    <w:rsid w:val="008E0BC8"/>
    <w:rsid w:val="008E10BF"/>
    <w:rsid w:val="008E48ED"/>
    <w:rsid w:val="008F0D59"/>
    <w:rsid w:val="00903366"/>
    <w:rsid w:val="0091480E"/>
    <w:rsid w:val="00953AEF"/>
    <w:rsid w:val="0095684F"/>
    <w:rsid w:val="00970098"/>
    <w:rsid w:val="00985208"/>
    <w:rsid w:val="009859B5"/>
    <w:rsid w:val="009B7B50"/>
    <w:rsid w:val="009F1067"/>
    <w:rsid w:val="009F56B3"/>
    <w:rsid w:val="00A02ABB"/>
    <w:rsid w:val="00A045EF"/>
    <w:rsid w:val="00A12D05"/>
    <w:rsid w:val="00A1743A"/>
    <w:rsid w:val="00A17F21"/>
    <w:rsid w:val="00A261CB"/>
    <w:rsid w:val="00A35CD3"/>
    <w:rsid w:val="00A438EC"/>
    <w:rsid w:val="00A82449"/>
    <w:rsid w:val="00A85A4C"/>
    <w:rsid w:val="00A86EB1"/>
    <w:rsid w:val="00AA5C44"/>
    <w:rsid w:val="00AB22E0"/>
    <w:rsid w:val="00AC4A20"/>
    <w:rsid w:val="00AC6856"/>
    <w:rsid w:val="00AD0F37"/>
    <w:rsid w:val="00AD1BFB"/>
    <w:rsid w:val="00AE4B0F"/>
    <w:rsid w:val="00AF247A"/>
    <w:rsid w:val="00AF374A"/>
    <w:rsid w:val="00B12896"/>
    <w:rsid w:val="00B31351"/>
    <w:rsid w:val="00B75F0B"/>
    <w:rsid w:val="00BA40DF"/>
    <w:rsid w:val="00BA40E0"/>
    <w:rsid w:val="00BC32D3"/>
    <w:rsid w:val="00BD41A1"/>
    <w:rsid w:val="00BE2631"/>
    <w:rsid w:val="00C03EF3"/>
    <w:rsid w:val="00C0691F"/>
    <w:rsid w:val="00C10994"/>
    <w:rsid w:val="00C11B97"/>
    <w:rsid w:val="00C22C21"/>
    <w:rsid w:val="00C34FBD"/>
    <w:rsid w:val="00C35897"/>
    <w:rsid w:val="00C43A1A"/>
    <w:rsid w:val="00C4632D"/>
    <w:rsid w:val="00C67977"/>
    <w:rsid w:val="00C70078"/>
    <w:rsid w:val="00C70E04"/>
    <w:rsid w:val="00C76950"/>
    <w:rsid w:val="00CB7B49"/>
    <w:rsid w:val="00CD5659"/>
    <w:rsid w:val="00CE5B77"/>
    <w:rsid w:val="00D11E52"/>
    <w:rsid w:val="00D124B2"/>
    <w:rsid w:val="00D266DC"/>
    <w:rsid w:val="00D42781"/>
    <w:rsid w:val="00D674B2"/>
    <w:rsid w:val="00D80271"/>
    <w:rsid w:val="00D93897"/>
    <w:rsid w:val="00D93D65"/>
    <w:rsid w:val="00DA354A"/>
    <w:rsid w:val="00DC243D"/>
    <w:rsid w:val="00DC60FC"/>
    <w:rsid w:val="00DF3C8E"/>
    <w:rsid w:val="00DF5EF6"/>
    <w:rsid w:val="00DF6E0F"/>
    <w:rsid w:val="00E0225F"/>
    <w:rsid w:val="00E0281A"/>
    <w:rsid w:val="00E07600"/>
    <w:rsid w:val="00E10F96"/>
    <w:rsid w:val="00E24874"/>
    <w:rsid w:val="00E30FBF"/>
    <w:rsid w:val="00E33E5B"/>
    <w:rsid w:val="00E5755F"/>
    <w:rsid w:val="00E60DE8"/>
    <w:rsid w:val="00E72814"/>
    <w:rsid w:val="00E75B3F"/>
    <w:rsid w:val="00E92B2F"/>
    <w:rsid w:val="00E94F8C"/>
    <w:rsid w:val="00EC19EC"/>
    <w:rsid w:val="00EC2C6A"/>
    <w:rsid w:val="00ED3ED0"/>
    <w:rsid w:val="00ED68C7"/>
    <w:rsid w:val="00EF0236"/>
    <w:rsid w:val="00EF1C4D"/>
    <w:rsid w:val="00F00518"/>
    <w:rsid w:val="00F00AF5"/>
    <w:rsid w:val="00F16DF2"/>
    <w:rsid w:val="00F17CF8"/>
    <w:rsid w:val="00F24D0C"/>
    <w:rsid w:val="00F318D8"/>
    <w:rsid w:val="00F40860"/>
    <w:rsid w:val="00F44F96"/>
    <w:rsid w:val="00F51EF2"/>
    <w:rsid w:val="00F523D9"/>
    <w:rsid w:val="00F70B98"/>
    <w:rsid w:val="00F72A4C"/>
    <w:rsid w:val="00FA0AB6"/>
    <w:rsid w:val="00FA7D8B"/>
    <w:rsid w:val="00FB08FE"/>
    <w:rsid w:val="00FB4E72"/>
    <w:rsid w:val="00FE228D"/>
    <w:rsid w:val="00FE669F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6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47A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0C55B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5B6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4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4B2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EF1C4D"/>
    <w:pPr>
      <w:jc w:val="center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F1C4D"/>
    <w:pPr>
      <w:jc w:val="right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C2C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業者登録の概要と提出書類の記入方法(赤字変更箇所)</dc:title>
  <dc:subject/>
  <dc:creator> </dc:creator>
  <cp:keywords/>
  <dc:description/>
  <cp:lastModifiedBy>久保田　康成</cp:lastModifiedBy>
  <cp:revision>3</cp:revision>
  <cp:lastPrinted>2012-09-04T06:11:00Z</cp:lastPrinted>
  <dcterms:created xsi:type="dcterms:W3CDTF">2013-07-08T02:33:00Z</dcterms:created>
  <dcterms:modified xsi:type="dcterms:W3CDTF">2013-07-08T02:33:00Z</dcterms:modified>
</cp:coreProperties>
</file>