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85" w:rsidRPr="00BA40E0" w:rsidRDefault="00F22385" w:rsidP="00CD5659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18"/>
          <w:szCs w:val="18"/>
        </w:rPr>
      </w:pPr>
      <w:bookmarkStart w:id="0" w:name="_GoBack"/>
      <w:bookmarkEnd w:id="0"/>
      <w:r w:rsidRPr="00BA40E0">
        <w:rPr>
          <w:rFonts w:ascii="ＭＳ 明朝" w:hAnsi="ＭＳ 明朝" w:cs="ＭＳＰ明朝" w:hint="eastAsia"/>
          <w:kern w:val="0"/>
          <w:sz w:val="18"/>
          <w:szCs w:val="18"/>
        </w:rPr>
        <w:t>様式第</w:t>
      </w:r>
      <w:r>
        <w:rPr>
          <w:rFonts w:ascii="ＭＳ 明朝" w:hAnsi="ＭＳ 明朝" w:cs="ＭＳＰ明朝" w:hint="eastAsia"/>
          <w:kern w:val="0"/>
          <w:sz w:val="18"/>
          <w:szCs w:val="18"/>
        </w:rPr>
        <w:t>１</w:t>
      </w:r>
      <w:r w:rsidRPr="00BA40E0">
        <w:rPr>
          <w:rFonts w:ascii="ＭＳ 明朝" w:hAnsi="ＭＳ 明朝" w:cs="ＭＳＰ明朝" w:hint="eastAsia"/>
          <w:kern w:val="0"/>
          <w:sz w:val="18"/>
          <w:szCs w:val="18"/>
        </w:rPr>
        <w:t>号</w:t>
      </w:r>
    </w:p>
    <w:p w:rsidR="00F22385" w:rsidRPr="00BA40E0" w:rsidRDefault="00F22385" w:rsidP="00EF1C4D">
      <w:pPr>
        <w:autoSpaceDE w:val="0"/>
        <w:autoSpaceDN w:val="0"/>
        <w:adjustRightInd w:val="0"/>
        <w:jc w:val="center"/>
        <w:rPr>
          <w:rFonts w:ascii="ＭＳ 明朝" w:cs="ＭＳＰゴシック"/>
          <w:b/>
          <w:kern w:val="0"/>
          <w:sz w:val="32"/>
          <w:szCs w:val="32"/>
        </w:rPr>
      </w:pPr>
      <w:r>
        <w:rPr>
          <w:rFonts w:ascii="ＭＳ 明朝" w:hAnsi="ＭＳ 明朝" w:cs="ＭＳＰゴシック" w:hint="eastAsia"/>
          <w:b/>
          <w:kern w:val="0"/>
          <w:sz w:val="32"/>
          <w:szCs w:val="32"/>
        </w:rPr>
        <w:t>取引先</w:t>
      </w:r>
      <w:r w:rsidRPr="00BA40E0">
        <w:rPr>
          <w:rFonts w:ascii="ＭＳ 明朝" w:hAnsi="ＭＳ 明朝" w:cs="ＭＳＰゴシック" w:hint="eastAsia"/>
          <w:b/>
          <w:kern w:val="0"/>
          <w:sz w:val="32"/>
          <w:szCs w:val="32"/>
        </w:rPr>
        <w:t>登録に関する登録申込書</w:t>
      </w:r>
      <w:r w:rsidR="002052BF">
        <w:rPr>
          <w:rFonts w:ascii="ＭＳ 明朝" w:hAnsi="ＭＳ 明朝" w:cs="ＭＳＰゴシック" w:hint="eastAsia"/>
          <w:b/>
          <w:kern w:val="0"/>
          <w:sz w:val="32"/>
          <w:szCs w:val="32"/>
        </w:rPr>
        <w:t>（新規・更新）</w:t>
      </w:r>
    </w:p>
    <w:p w:rsidR="00F22385" w:rsidRPr="00BA40E0" w:rsidRDefault="00F22385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</w:p>
    <w:p w:rsidR="00F22385" w:rsidRPr="00BA40E0" w:rsidRDefault="00F22385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  <w:r>
        <w:rPr>
          <w:rFonts w:ascii="ＭＳ 明朝" w:hAnsi="ＭＳ 明朝" w:cs="ＭＳＰ明朝" w:hint="eastAsia"/>
          <w:kern w:val="0"/>
          <w:sz w:val="24"/>
        </w:rPr>
        <w:t>公益</w:t>
      </w:r>
      <w:r w:rsidRPr="00BA40E0">
        <w:rPr>
          <w:rFonts w:ascii="ＭＳ 明朝" w:hAnsi="ＭＳ 明朝" w:cs="ＭＳＰ明朝" w:hint="eastAsia"/>
          <w:kern w:val="0"/>
          <w:sz w:val="24"/>
        </w:rPr>
        <w:t>財団法人</w:t>
      </w:r>
      <w:r w:rsidRPr="00BA40E0">
        <w:rPr>
          <w:rFonts w:ascii="ＭＳ 明朝" w:hAnsi="ＭＳ 明朝" w:cs="ＭＳＰ明朝"/>
          <w:kern w:val="0"/>
          <w:sz w:val="24"/>
        </w:rPr>
        <w:t xml:space="preserve"> </w:t>
      </w:r>
      <w:r w:rsidRPr="00BA40E0">
        <w:rPr>
          <w:rFonts w:ascii="ＭＳ 明朝" w:hAnsi="ＭＳ 明朝" w:cs="ＭＳＰ明朝" w:hint="eastAsia"/>
          <w:kern w:val="0"/>
          <w:sz w:val="24"/>
        </w:rPr>
        <w:t>高輝度光科学研究センター</w:t>
      </w:r>
    </w:p>
    <w:p w:rsidR="00F22385" w:rsidRPr="00BA40E0" w:rsidRDefault="00F22385" w:rsidP="00EF1C4D">
      <w:pPr>
        <w:autoSpaceDE w:val="0"/>
        <w:autoSpaceDN w:val="0"/>
        <w:adjustRightInd w:val="0"/>
        <w:ind w:firstLineChars="200" w:firstLine="480"/>
        <w:jc w:val="left"/>
        <w:rPr>
          <w:rFonts w:ascii="ＭＳ 明朝" w:cs="ＭＳＰ明朝"/>
          <w:kern w:val="0"/>
          <w:sz w:val="24"/>
        </w:rPr>
      </w:pPr>
      <w:r w:rsidRPr="00BA40E0">
        <w:rPr>
          <w:rFonts w:ascii="ＭＳ 明朝" w:hAnsi="ＭＳ 明朝" w:cs="ＭＳＰ明朝" w:hint="eastAsia"/>
          <w:kern w:val="0"/>
          <w:sz w:val="24"/>
        </w:rPr>
        <w:t>理事長</w:t>
      </w:r>
      <w:r w:rsidRPr="00BA40E0">
        <w:rPr>
          <w:rFonts w:ascii="ＭＳ 明朝" w:hAnsi="ＭＳ 明朝" w:cs="ＭＳＰ明朝"/>
          <w:kern w:val="0"/>
          <w:sz w:val="24"/>
        </w:rPr>
        <w:t xml:space="preserve"> </w:t>
      </w:r>
      <w:r w:rsidRPr="00BA40E0">
        <w:rPr>
          <w:rFonts w:ascii="ＭＳ 明朝" w:hAnsi="ＭＳ 明朝" w:cs="ＭＳＰ明朝" w:hint="eastAsia"/>
          <w:kern w:val="0"/>
          <w:sz w:val="24"/>
        </w:rPr>
        <w:t xml:space="preserve">　</w:t>
      </w:r>
      <w:r>
        <w:rPr>
          <w:rFonts w:ascii="ＭＳ 明朝" w:hAnsi="ＭＳ 明朝" w:cs="ＭＳＰ明朝" w:hint="eastAsia"/>
          <w:kern w:val="0"/>
          <w:sz w:val="24"/>
        </w:rPr>
        <w:t>土　肥　義　治</w:t>
      </w:r>
      <w:r w:rsidRPr="00BA40E0">
        <w:rPr>
          <w:rFonts w:ascii="ＭＳ 明朝" w:hAnsi="ＭＳ 明朝" w:cs="ＭＳＰ明朝"/>
          <w:kern w:val="0"/>
          <w:sz w:val="24"/>
        </w:rPr>
        <w:t xml:space="preserve"> </w:t>
      </w:r>
      <w:r w:rsidRPr="00BA40E0">
        <w:rPr>
          <w:rFonts w:ascii="ＭＳ 明朝" w:hAnsi="ＭＳ 明朝" w:cs="ＭＳＰ明朝" w:hint="eastAsia"/>
          <w:kern w:val="0"/>
          <w:sz w:val="24"/>
        </w:rPr>
        <w:t>様</w:t>
      </w:r>
    </w:p>
    <w:p w:rsidR="00F22385" w:rsidRPr="00BA40E0" w:rsidRDefault="00F22385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</w:p>
    <w:p w:rsidR="00F22385" w:rsidRPr="0002305B" w:rsidRDefault="00F22385" w:rsidP="0002305B">
      <w:pPr>
        <w:autoSpaceDE w:val="0"/>
        <w:autoSpaceDN w:val="0"/>
        <w:adjustRightInd w:val="0"/>
        <w:ind w:rightChars="-68" w:right="-143" w:firstLineChars="100" w:firstLine="240"/>
        <w:jc w:val="left"/>
        <w:rPr>
          <w:rFonts w:ascii="ＭＳ 明朝" w:cs="ＭＳＰ明朝"/>
          <w:kern w:val="0"/>
          <w:sz w:val="24"/>
        </w:rPr>
      </w:pPr>
      <w:r>
        <w:rPr>
          <w:rFonts w:ascii="ＭＳ 明朝" w:hAnsi="ＭＳ 明朝" w:cs="ＭＳＰ明朝" w:hint="eastAsia"/>
          <w:kern w:val="0"/>
          <w:sz w:val="24"/>
        </w:rPr>
        <w:t>公益財団法人高輝度光科学研究センター（以下「財団」という。）が発注する契約に係る取引先登録を受けた</w:t>
      </w:r>
      <w:r w:rsidRPr="00BA40E0">
        <w:rPr>
          <w:rFonts w:ascii="ＭＳ 明朝" w:hAnsi="ＭＳ 明朝" w:cs="ＭＳＰ明朝" w:hint="eastAsia"/>
          <w:kern w:val="0"/>
          <w:sz w:val="24"/>
        </w:rPr>
        <w:t>いので</w:t>
      </w:r>
      <w:r>
        <w:rPr>
          <w:rFonts w:ascii="ＭＳ 明朝" w:hAnsi="ＭＳ 明朝" w:cs="ＭＳＰ明朝" w:hint="eastAsia"/>
          <w:kern w:val="0"/>
          <w:sz w:val="24"/>
        </w:rPr>
        <w:t>、下記同意事項に同意の上で</w:t>
      </w:r>
      <w:r w:rsidRPr="00BA40E0">
        <w:rPr>
          <w:rFonts w:ascii="ＭＳ 明朝" w:hAnsi="ＭＳ 明朝" w:cs="ＭＳＰ明朝" w:hint="eastAsia"/>
          <w:kern w:val="0"/>
          <w:sz w:val="24"/>
        </w:rPr>
        <w:t>申</w:t>
      </w:r>
      <w:r>
        <w:rPr>
          <w:rFonts w:ascii="ＭＳ 明朝" w:hAnsi="ＭＳ 明朝" w:cs="ＭＳＰ明朝" w:hint="eastAsia"/>
          <w:kern w:val="0"/>
          <w:sz w:val="24"/>
        </w:rPr>
        <w:t>し</w:t>
      </w:r>
      <w:r w:rsidRPr="00BA40E0">
        <w:rPr>
          <w:rFonts w:ascii="ＭＳ 明朝" w:hAnsi="ＭＳ 明朝" w:cs="ＭＳＰ明朝" w:hint="eastAsia"/>
          <w:kern w:val="0"/>
          <w:sz w:val="24"/>
        </w:rPr>
        <w:t>込みます。</w:t>
      </w:r>
    </w:p>
    <w:p w:rsidR="00F22385" w:rsidRPr="00BA40E0" w:rsidRDefault="00F22385" w:rsidP="00EF1C4D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Ｐ明朝"/>
          <w:kern w:val="0"/>
          <w:sz w:val="24"/>
        </w:rPr>
      </w:pPr>
      <w:r w:rsidRPr="00BA40E0">
        <w:rPr>
          <w:rFonts w:ascii="ＭＳ 明朝" w:hAnsi="ＭＳ 明朝" w:cs="ＭＳＰ明朝" w:hint="eastAsia"/>
          <w:kern w:val="0"/>
          <w:sz w:val="24"/>
        </w:rPr>
        <w:t>なお、この申込書の記載事項及び添付書類については、事実と相違ないことを誓約します。</w:t>
      </w:r>
    </w:p>
    <w:p w:rsidR="00F22385" w:rsidRPr="00BA40E0" w:rsidRDefault="00F22385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</w:p>
    <w:p w:rsidR="00F22385" w:rsidRPr="00BA40E0" w:rsidRDefault="00F22385" w:rsidP="00EF1C4D">
      <w:pPr>
        <w:autoSpaceDE w:val="0"/>
        <w:autoSpaceDN w:val="0"/>
        <w:adjustRightInd w:val="0"/>
        <w:jc w:val="left"/>
        <w:rPr>
          <w:rFonts w:ascii="ＭＳ 明朝" w:cs="ＭＳＰ明朝"/>
          <w:kern w:val="0"/>
          <w:sz w:val="24"/>
        </w:rPr>
      </w:pPr>
    </w:p>
    <w:p w:rsidR="00F22385" w:rsidRPr="00BA40E0" w:rsidRDefault="00F22385" w:rsidP="00D674B2">
      <w:pPr>
        <w:autoSpaceDE w:val="0"/>
        <w:autoSpaceDN w:val="0"/>
        <w:adjustRightInd w:val="0"/>
        <w:ind w:firstLineChars="2200" w:firstLine="5280"/>
        <w:jc w:val="left"/>
        <w:rPr>
          <w:rFonts w:ascii="ＭＳ 明朝" w:cs="ＭＳＰ明朝"/>
          <w:kern w:val="0"/>
          <w:sz w:val="24"/>
        </w:rPr>
      </w:pPr>
      <w:r w:rsidRPr="00BA40E0">
        <w:rPr>
          <w:rFonts w:ascii="ＭＳ 明朝" w:hAnsi="ＭＳ 明朝" w:cs="ＭＳＰ明朝" w:hint="eastAsia"/>
          <w:kern w:val="0"/>
          <w:sz w:val="24"/>
        </w:rPr>
        <w:t>申込日</w:t>
      </w:r>
    </w:p>
    <w:p w:rsidR="00F22385" w:rsidRPr="00BA40E0" w:rsidRDefault="00F22385" w:rsidP="00D674B2">
      <w:pPr>
        <w:autoSpaceDE w:val="0"/>
        <w:autoSpaceDN w:val="0"/>
        <w:adjustRightInd w:val="0"/>
        <w:jc w:val="right"/>
        <w:rPr>
          <w:rFonts w:ascii="ＭＳ 明朝" w:cs="ＭＳＰゴシック"/>
          <w:kern w:val="0"/>
          <w:sz w:val="24"/>
        </w:rPr>
      </w:pPr>
      <w:r w:rsidRPr="00BA40E0">
        <w:rPr>
          <w:rFonts w:ascii="ＭＳ 明朝" w:hAnsi="ＭＳ 明朝" w:cs="ＭＳＰゴシック" w:hint="eastAsia"/>
          <w:kern w:val="0"/>
          <w:sz w:val="24"/>
        </w:rPr>
        <w:t>平成　　年　　月　　日</w:t>
      </w:r>
    </w:p>
    <w:p w:rsidR="00F22385" w:rsidRDefault="00F22385" w:rsidP="00D674B2">
      <w:pPr>
        <w:autoSpaceDE w:val="0"/>
        <w:autoSpaceDN w:val="0"/>
        <w:adjustRightInd w:val="0"/>
        <w:ind w:firstLineChars="2200" w:firstLine="5280"/>
        <w:jc w:val="left"/>
        <w:rPr>
          <w:rFonts w:ascii="ＭＳ 明朝" w:cs="ＭＳＰ明朝"/>
          <w:kern w:val="0"/>
          <w:sz w:val="24"/>
        </w:rPr>
      </w:pPr>
      <w:r w:rsidRPr="00BA40E0">
        <w:rPr>
          <w:rFonts w:ascii="ＭＳ 明朝" w:hAnsi="ＭＳ 明朝" w:cs="ＭＳＰ明朝" w:hint="eastAsia"/>
          <w:kern w:val="0"/>
          <w:sz w:val="24"/>
        </w:rPr>
        <w:t>申込者</w:t>
      </w:r>
    </w:p>
    <w:p w:rsidR="00F22385" w:rsidRPr="00BA40E0" w:rsidRDefault="00F22385" w:rsidP="00D674B2">
      <w:pPr>
        <w:autoSpaceDE w:val="0"/>
        <w:autoSpaceDN w:val="0"/>
        <w:adjustRightInd w:val="0"/>
        <w:ind w:firstLineChars="2200" w:firstLine="5280"/>
        <w:jc w:val="left"/>
        <w:rPr>
          <w:rFonts w:ascii="ＭＳ 明朝" w:cs="ＭＳＰ明朝"/>
          <w:kern w:val="0"/>
          <w:sz w:val="24"/>
        </w:rPr>
      </w:pPr>
      <w:r>
        <w:rPr>
          <w:rFonts w:ascii="ＭＳ 明朝" w:hAnsi="ＭＳ 明朝" w:cs="ＭＳＰ明朝" w:hint="eastAsia"/>
          <w:kern w:val="0"/>
          <w:sz w:val="24"/>
        </w:rPr>
        <w:t xml:space="preserve">　商号または名称</w:t>
      </w:r>
    </w:p>
    <w:p w:rsidR="00F22385" w:rsidRDefault="00F22385" w:rsidP="00D674B2">
      <w:pPr>
        <w:autoSpaceDE w:val="0"/>
        <w:autoSpaceDN w:val="0"/>
        <w:adjustRightInd w:val="0"/>
        <w:rPr>
          <w:rFonts w:ascii="ＭＳ 明朝" w:cs="ＭＳＰ明朝"/>
          <w:kern w:val="0"/>
          <w:sz w:val="24"/>
        </w:rPr>
      </w:pPr>
      <w:r w:rsidRPr="00BA40E0">
        <w:rPr>
          <w:rFonts w:ascii="ＭＳ 明朝" w:hAnsi="ＭＳ 明朝" w:cs="ＭＳＰ明朝"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F22385" w:rsidRDefault="00F22385" w:rsidP="00D674B2">
      <w:pPr>
        <w:autoSpaceDE w:val="0"/>
        <w:autoSpaceDN w:val="0"/>
        <w:adjustRightInd w:val="0"/>
        <w:rPr>
          <w:rFonts w:ascii="ＭＳ 明朝" w:cs="ＭＳＰ明朝"/>
          <w:kern w:val="0"/>
          <w:sz w:val="24"/>
        </w:rPr>
      </w:pPr>
    </w:p>
    <w:p w:rsidR="00F22385" w:rsidRPr="00BA40E0" w:rsidRDefault="00F22385" w:rsidP="00D674B2">
      <w:pPr>
        <w:autoSpaceDE w:val="0"/>
        <w:autoSpaceDN w:val="0"/>
        <w:adjustRightInd w:val="0"/>
        <w:ind w:firstLineChars="2300" w:firstLine="5520"/>
        <w:rPr>
          <w:rFonts w:ascii="ＭＳ 明朝" w:cs="ＭＳＰ明朝"/>
          <w:kern w:val="0"/>
          <w:sz w:val="24"/>
        </w:rPr>
      </w:pPr>
      <w:r w:rsidRPr="00BA40E0">
        <w:rPr>
          <w:rFonts w:ascii="ＭＳ 明朝" w:hAnsi="ＭＳ 明朝" w:cs="ＭＳＰ明朝" w:hint="eastAsia"/>
          <w:kern w:val="0"/>
          <w:sz w:val="24"/>
        </w:rPr>
        <w:t>代表者肩書・氏名</w:t>
      </w:r>
    </w:p>
    <w:p w:rsidR="00F22385" w:rsidRPr="00BA40E0" w:rsidRDefault="00F22385" w:rsidP="00D674B2">
      <w:pPr>
        <w:autoSpaceDE w:val="0"/>
        <w:autoSpaceDN w:val="0"/>
        <w:adjustRightInd w:val="0"/>
        <w:jc w:val="left"/>
        <w:rPr>
          <w:rFonts w:ascii="ＭＳ 明朝" w:cs="ＭＳＰゴシック"/>
          <w:kern w:val="0"/>
          <w:sz w:val="24"/>
        </w:rPr>
      </w:pPr>
    </w:p>
    <w:p w:rsidR="00F22385" w:rsidRPr="00BA40E0" w:rsidRDefault="00F22385" w:rsidP="00D674B2">
      <w:pPr>
        <w:autoSpaceDE w:val="0"/>
        <w:autoSpaceDN w:val="0"/>
        <w:adjustRightInd w:val="0"/>
        <w:jc w:val="left"/>
        <w:rPr>
          <w:rFonts w:ascii="ＭＳ 明朝" w:cs="ＭＳＰゴシック"/>
          <w:kern w:val="0"/>
          <w:sz w:val="24"/>
        </w:rPr>
      </w:pPr>
    </w:p>
    <w:p w:rsidR="00F22385" w:rsidRDefault="00F22385" w:rsidP="00D674B2">
      <w:pPr>
        <w:autoSpaceDE w:val="0"/>
        <w:autoSpaceDN w:val="0"/>
        <w:adjustRightInd w:val="0"/>
        <w:ind w:firstLineChars="3000" w:firstLine="7200"/>
        <w:jc w:val="left"/>
        <w:rPr>
          <w:rFonts w:ascii="ＭＳ 明朝" w:cs="ＭＳＰゴシック"/>
          <w:kern w:val="0"/>
          <w:sz w:val="24"/>
        </w:rPr>
      </w:pPr>
    </w:p>
    <w:p w:rsidR="00F22385" w:rsidRPr="00BA40E0" w:rsidRDefault="00F22385" w:rsidP="00D674B2">
      <w:pPr>
        <w:autoSpaceDE w:val="0"/>
        <w:autoSpaceDN w:val="0"/>
        <w:adjustRightInd w:val="0"/>
        <w:ind w:firstLineChars="3000" w:firstLine="7200"/>
        <w:jc w:val="left"/>
        <w:rPr>
          <w:rFonts w:ascii="ＭＳ 明朝" w:cs="ＭＳＰゴシック"/>
          <w:kern w:val="0"/>
          <w:sz w:val="24"/>
        </w:rPr>
      </w:pPr>
      <w:r w:rsidRPr="00BA40E0">
        <w:rPr>
          <w:rFonts w:ascii="ＭＳ 明朝" w:hAnsi="ＭＳ 明朝" w:cs="ＭＳＰゴシック" w:hint="eastAsia"/>
          <w:kern w:val="0"/>
          <w:sz w:val="24"/>
        </w:rPr>
        <w:t>印鑑登録印</w:t>
      </w:r>
    </w:p>
    <w:p w:rsidR="00F22385" w:rsidRDefault="00F22385" w:rsidP="00D674B2">
      <w:pPr>
        <w:autoSpaceDE w:val="0"/>
        <w:autoSpaceDN w:val="0"/>
        <w:adjustRightInd w:val="0"/>
        <w:rPr>
          <w:rFonts w:ascii="ＭＳ 明朝" w:cs="ＭＳＰ明朝"/>
          <w:kern w:val="0"/>
          <w:sz w:val="24"/>
        </w:rPr>
      </w:pPr>
      <w:r w:rsidRPr="00BA40E0">
        <w:rPr>
          <w:rFonts w:ascii="ＭＳ 明朝" w:hAnsi="ＭＳ 明朝" w:cs="ＭＳＰ明朝"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F22385" w:rsidRDefault="00F22385" w:rsidP="00EF1C4D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 w:val="24"/>
        </w:rPr>
      </w:pPr>
    </w:p>
    <w:p w:rsidR="00F22385" w:rsidRDefault="00F22385" w:rsidP="00EF1C4D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 w:val="24"/>
        </w:rPr>
      </w:pPr>
    </w:p>
    <w:p w:rsidR="00F22385" w:rsidRDefault="00F22385" w:rsidP="00EF1C4D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 w:val="24"/>
        </w:rPr>
      </w:pPr>
    </w:p>
    <w:p w:rsidR="00F22385" w:rsidRDefault="004076F7" w:rsidP="00EF1C4D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203835</wp:posOffset>
                </wp:positionV>
                <wp:extent cx="5871845" cy="1806575"/>
                <wp:effectExtent l="12700" t="13335" r="1143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845" cy="1806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25pt;margin-top:16.05pt;width:462.35pt;height:1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F22385" w:rsidRPr="00716E24" w:rsidRDefault="00F22385" w:rsidP="00716E2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b/>
          <w:bCs/>
          <w:kern w:val="0"/>
          <w:szCs w:val="21"/>
        </w:rPr>
      </w:pPr>
      <w:r w:rsidRPr="006D442C">
        <w:rPr>
          <w:rFonts w:ascii="ＭＳ ゴシック" w:eastAsia="ＭＳ ゴシック" w:hAnsi="ＭＳ ゴシック" w:cs="ＭＳ明朝" w:hint="eastAsia"/>
          <w:spacing w:val="100"/>
          <w:kern w:val="0"/>
          <w:szCs w:val="21"/>
          <w:fitText w:val="1440" w:id="390258176"/>
        </w:rPr>
        <w:t>同意事</w:t>
      </w:r>
      <w:r w:rsidRPr="006D442C">
        <w:rPr>
          <w:rFonts w:ascii="ＭＳ ゴシック" w:eastAsia="ＭＳ ゴシック" w:hAnsi="ＭＳ ゴシック" w:cs="ＭＳ明朝" w:hint="eastAsia"/>
          <w:kern w:val="0"/>
          <w:szCs w:val="21"/>
          <w:fitText w:val="1440" w:id="390258176"/>
        </w:rPr>
        <w:t>項</w:t>
      </w:r>
      <w:r w:rsidRPr="006D442C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</w:p>
    <w:p w:rsidR="00F22385" w:rsidRPr="006D442C" w:rsidRDefault="00F22385" w:rsidP="006D442C">
      <w:pPr>
        <w:autoSpaceDE w:val="0"/>
        <w:autoSpaceDN w:val="0"/>
        <w:adjustRightInd w:val="0"/>
        <w:ind w:firstLineChars="200" w:firstLine="420"/>
        <w:jc w:val="left"/>
        <w:rPr>
          <w:rFonts w:ascii="ＭＳ 明朝" w:cs="ＭＳ明朝"/>
          <w:kern w:val="0"/>
          <w:szCs w:val="21"/>
        </w:rPr>
      </w:pPr>
      <w:r w:rsidRPr="006D442C">
        <w:rPr>
          <w:rFonts w:ascii="ＭＳ 明朝" w:cs="ＭＳ明朝" w:hint="eastAsia"/>
          <w:kern w:val="0"/>
          <w:szCs w:val="21"/>
        </w:rPr>
        <w:t>１．財団との取引にあたり、次の行為を行わないこと</w:t>
      </w:r>
    </w:p>
    <w:p w:rsidR="00F22385" w:rsidRDefault="00F22385" w:rsidP="006D442C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cs="ＭＳ明朝"/>
          <w:kern w:val="0"/>
          <w:szCs w:val="21"/>
        </w:rPr>
      </w:pPr>
      <w:r w:rsidRPr="006D442C">
        <w:rPr>
          <w:rFonts w:ascii="ＭＳ 明朝" w:cs="ＭＳ明朝" w:hint="eastAsia"/>
          <w:kern w:val="0"/>
          <w:szCs w:val="21"/>
        </w:rPr>
        <w:t xml:space="preserve">　　</w:t>
      </w:r>
      <w:r>
        <w:rPr>
          <w:rFonts w:ascii="ＭＳ 明朝" w:cs="ＭＳ明朝" w:hint="eastAsia"/>
          <w:kern w:val="0"/>
          <w:szCs w:val="21"/>
        </w:rPr>
        <w:t xml:space="preserve">　　</w:t>
      </w:r>
      <w:r w:rsidRPr="006D442C">
        <w:rPr>
          <w:rFonts w:ascii="ＭＳ 明朝" w:cs="ＭＳ明朝" w:hint="eastAsia"/>
          <w:kern w:val="0"/>
          <w:szCs w:val="21"/>
        </w:rPr>
        <w:t>①虚偽記載　②契約違反　③贈賄　④独占禁止法違反　⑤</w:t>
      </w:r>
      <w:r>
        <w:rPr>
          <w:rFonts w:ascii="ＭＳ 明朝" w:cs="ＭＳ明朝" w:hint="eastAsia"/>
          <w:kern w:val="0"/>
          <w:szCs w:val="21"/>
        </w:rPr>
        <w:t xml:space="preserve">談合　</w:t>
      </w:r>
      <w:r w:rsidRPr="006D442C">
        <w:rPr>
          <w:rFonts w:ascii="ＭＳ 明朝" w:cs="ＭＳ明朝" w:hint="eastAsia"/>
          <w:kern w:val="0"/>
          <w:szCs w:val="21"/>
        </w:rPr>
        <w:t xml:space="preserve">⑥暴力的不法行為　</w:t>
      </w:r>
    </w:p>
    <w:p w:rsidR="00F22385" w:rsidRPr="006D442C" w:rsidRDefault="00F22385" w:rsidP="006D442C">
      <w:pPr>
        <w:autoSpaceDE w:val="0"/>
        <w:autoSpaceDN w:val="0"/>
        <w:adjustRightInd w:val="0"/>
        <w:ind w:leftChars="200" w:left="420" w:firstLineChars="200" w:firstLine="420"/>
        <w:jc w:val="left"/>
        <w:rPr>
          <w:rFonts w:ascii="ＭＳ 明朝" w:cs="ＭＳ明朝"/>
          <w:kern w:val="0"/>
          <w:szCs w:val="21"/>
        </w:rPr>
      </w:pPr>
      <w:r w:rsidRPr="006D442C">
        <w:rPr>
          <w:rFonts w:ascii="ＭＳ 明朝" w:cs="ＭＳ明朝" w:hint="eastAsia"/>
          <w:kern w:val="0"/>
          <w:szCs w:val="21"/>
        </w:rPr>
        <w:t>⑦不当な価格提示　⑧不正または不誠実な行為</w:t>
      </w:r>
    </w:p>
    <w:p w:rsidR="00F22385" w:rsidRPr="006D442C" w:rsidRDefault="00F22385" w:rsidP="006D442C">
      <w:pPr>
        <w:autoSpaceDE w:val="0"/>
        <w:autoSpaceDN w:val="0"/>
        <w:adjustRightInd w:val="0"/>
        <w:ind w:firstLineChars="200" w:firstLine="420"/>
        <w:jc w:val="left"/>
        <w:rPr>
          <w:rFonts w:ascii="ＭＳ 明朝" w:cs="ＭＳ明朝"/>
          <w:kern w:val="0"/>
          <w:szCs w:val="21"/>
        </w:rPr>
      </w:pPr>
      <w:r w:rsidRPr="006D442C">
        <w:rPr>
          <w:rFonts w:ascii="ＭＳ 明朝" w:cs="ＭＳ明朝" w:hint="eastAsia"/>
          <w:kern w:val="0"/>
          <w:szCs w:val="21"/>
        </w:rPr>
        <w:t>２．財団からの見積依頼に対して、見積書または見積辞退書の提出を行うこと</w:t>
      </w:r>
    </w:p>
    <w:p w:rsidR="00F22385" w:rsidRDefault="00F22385" w:rsidP="00716E24">
      <w:pPr>
        <w:autoSpaceDE w:val="0"/>
        <w:autoSpaceDN w:val="0"/>
        <w:adjustRightInd w:val="0"/>
        <w:ind w:leftChars="200" w:left="840" w:hangingChars="200" w:hanging="420"/>
        <w:jc w:val="left"/>
        <w:rPr>
          <w:rFonts w:ascii="ＭＳ 明朝" w:cs="ＭＳ明朝"/>
          <w:kern w:val="0"/>
          <w:szCs w:val="21"/>
        </w:rPr>
      </w:pPr>
      <w:r w:rsidRPr="006D442C">
        <w:rPr>
          <w:rFonts w:ascii="ＭＳ 明朝" w:cs="ＭＳ明朝" w:hint="eastAsia"/>
          <w:kern w:val="0"/>
          <w:szCs w:val="21"/>
        </w:rPr>
        <w:t>３．財団が本申込書および提出書類に記載された個人情報について、申込者の把握、および申込者との取引にかかる手続きに利用すること</w:t>
      </w:r>
    </w:p>
    <w:p w:rsidR="00F22385" w:rsidRPr="00716E24" w:rsidRDefault="00F22385" w:rsidP="00716E24">
      <w:pPr>
        <w:autoSpaceDE w:val="0"/>
        <w:autoSpaceDN w:val="0"/>
        <w:adjustRightInd w:val="0"/>
        <w:ind w:leftChars="200" w:left="840" w:hangingChars="200" w:hanging="420"/>
        <w:jc w:val="left"/>
        <w:rPr>
          <w:rFonts w:ascii="ＭＳ 明朝" w:cs="ＭＳ明朝"/>
          <w:kern w:val="0"/>
          <w:szCs w:val="21"/>
        </w:rPr>
      </w:pPr>
    </w:p>
    <w:p w:rsidR="00F22385" w:rsidRDefault="00CF4824" w:rsidP="00EF1C4D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 w:val="24"/>
        </w:rPr>
      </w:pPr>
      <w:r>
        <w:rPr>
          <w:rFonts w:ascii="ＭＳ 明朝" w:cs="ＭＳ明朝" w:hint="eastAsia"/>
          <w:kern w:val="0"/>
          <w:sz w:val="24"/>
        </w:rPr>
        <w:t>※新規・更新のどちらかに</w:t>
      </w:r>
      <w:r w:rsidR="00ED45A8">
        <w:rPr>
          <w:rFonts w:ascii="ＭＳ 明朝" w:cs="ＭＳ明朝" w:hint="eastAsia"/>
          <w:kern w:val="0"/>
          <w:sz w:val="24"/>
        </w:rPr>
        <w:t>○をお付け下さい。</w:t>
      </w:r>
    </w:p>
    <w:p w:rsidR="00F22385" w:rsidRDefault="00F22385" w:rsidP="00EF1C4D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 w:val="24"/>
        </w:rPr>
      </w:pPr>
    </w:p>
    <w:p w:rsidR="00F22385" w:rsidRPr="00DC77C5" w:rsidRDefault="00F22385" w:rsidP="00DC77C5">
      <w:pPr>
        <w:autoSpaceDE w:val="0"/>
        <w:autoSpaceDN w:val="0"/>
        <w:adjustRightInd w:val="0"/>
      </w:pPr>
      <w:r w:rsidRPr="00EF1C4D">
        <w:t xml:space="preserve"> </w:t>
      </w:r>
    </w:p>
    <w:sectPr w:rsidR="00F22385" w:rsidRPr="00DC77C5" w:rsidSect="001F612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85" w:rsidRDefault="00F22385" w:rsidP="00D124B2">
      <w:r>
        <w:separator/>
      </w:r>
    </w:p>
  </w:endnote>
  <w:endnote w:type="continuationSeparator" w:id="0">
    <w:p w:rsidR="00F22385" w:rsidRDefault="00F22385" w:rsidP="00D1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85" w:rsidRDefault="00F22385" w:rsidP="00D124B2">
      <w:r>
        <w:separator/>
      </w:r>
    </w:p>
  </w:footnote>
  <w:footnote w:type="continuationSeparator" w:id="0">
    <w:p w:rsidR="00F22385" w:rsidRDefault="00F22385" w:rsidP="00D12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F99"/>
    <w:multiLevelType w:val="hybridMultilevel"/>
    <w:tmpl w:val="C6424744"/>
    <w:lvl w:ilvl="0" w:tplc="99445754">
      <w:start w:val="1"/>
      <w:numFmt w:val="decimalFullWidth"/>
      <w:lvlText w:val="（%1）"/>
      <w:lvlJc w:val="left"/>
      <w:pPr>
        <w:tabs>
          <w:tab w:val="num" w:pos="555"/>
        </w:tabs>
        <w:ind w:left="55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1">
    <w:nsid w:val="1B670582"/>
    <w:multiLevelType w:val="hybridMultilevel"/>
    <w:tmpl w:val="D12AAFB8"/>
    <w:lvl w:ilvl="0" w:tplc="86502A2A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576033DE"/>
    <w:multiLevelType w:val="hybridMultilevel"/>
    <w:tmpl w:val="2E142880"/>
    <w:lvl w:ilvl="0" w:tplc="D5BC41F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3DD27CF"/>
    <w:multiLevelType w:val="hybridMultilevel"/>
    <w:tmpl w:val="2D1A82D2"/>
    <w:lvl w:ilvl="0" w:tplc="3B9AD418">
      <w:start w:val="1"/>
      <w:numFmt w:val="decimalEnclosedCircle"/>
      <w:lvlText w:val="%1"/>
      <w:lvlJc w:val="left"/>
      <w:pPr>
        <w:ind w:left="840" w:hanging="360"/>
      </w:pPr>
      <w:rPr>
        <w:rFonts w:cs="ＭＳ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4">
    <w:nsid w:val="785F282D"/>
    <w:multiLevelType w:val="hybridMultilevel"/>
    <w:tmpl w:val="ADAAD9FE"/>
    <w:lvl w:ilvl="0" w:tplc="2C5299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20"/>
    <w:rsid w:val="00000BC8"/>
    <w:rsid w:val="0000248B"/>
    <w:rsid w:val="0000373A"/>
    <w:rsid w:val="0002305B"/>
    <w:rsid w:val="000503C9"/>
    <w:rsid w:val="00063733"/>
    <w:rsid w:val="00067318"/>
    <w:rsid w:val="000679CF"/>
    <w:rsid w:val="00077FB1"/>
    <w:rsid w:val="0009005C"/>
    <w:rsid w:val="000C1E1D"/>
    <w:rsid w:val="000C22B9"/>
    <w:rsid w:val="000C55B6"/>
    <w:rsid w:val="000C642B"/>
    <w:rsid w:val="000C711E"/>
    <w:rsid w:val="000D0B9D"/>
    <w:rsid w:val="000D27C2"/>
    <w:rsid w:val="000D39AA"/>
    <w:rsid w:val="000E32D5"/>
    <w:rsid w:val="000E5183"/>
    <w:rsid w:val="001056B4"/>
    <w:rsid w:val="001201A2"/>
    <w:rsid w:val="00123EA8"/>
    <w:rsid w:val="00127571"/>
    <w:rsid w:val="00133C29"/>
    <w:rsid w:val="00143D43"/>
    <w:rsid w:val="00144C4B"/>
    <w:rsid w:val="00147CB1"/>
    <w:rsid w:val="0016514E"/>
    <w:rsid w:val="00165A2D"/>
    <w:rsid w:val="001663E2"/>
    <w:rsid w:val="00171C72"/>
    <w:rsid w:val="001759C7"/>
    <w:rsid w:val="00194D1E"/>
    <w:rsid w:val="001A0CE2"/>
    <w:rsid w:val="001A0DFB"/>
    <w:rsid w:val="001A18E7"/>
    <w:rsid w:val="001B6AB2"/>
    <w:rsid w:val="001C1B41"/>
    <w:rsid w:val="001D12D8"/>
    <w:rsid w:val="001E6F16"/>
    <w:rsid w:val="001F0595"/>
    <w:rsid w:val="001F260D"/>
    <w:rsid w:val="001F2B76"/>
    <w:rsid w:val="001F6124"/>
    <w:rsid w:val="002044CF"/>
    <w:rsid w:val="002052BF"/>
    <w:rsid w:val="00206A03"/>
    <w:rsid w:val="002078C9"/>
    <w:rsid w:val="00224C0B"/>
    <w:rsid w:val="00234D38"/>
    <w:rsid w:val="0023644B"/>
    <w:rsid w:val="00246266"/>
    <w:rsid w:val="00263816"/>
    <w:rsid w:val="002638F0"/>
    <w:rsid w:val="00272033"/>
    <w:rsid w:val="00290C62"/>
    <w:rsid w:val="00293CD5"/>
    <w:rsid w:val="00296ED1"/>
    <w:rsid w:val="002A3992"/>
    <w:rsid w:val="002A6F38"/>
    <w:rsid w:val="002A7784"/>
    <w:rsid w:val="002B50A8"/>
    <w:rsid w:val="002C5B8B"/>
    <w:rsid w:val="002E7CB3"/>
    <w:rsid w:val="00301A7A"/>
    <w:rsid w:val="00302038"/>
    <w:rsid w:val="0032529A"/>
    <w:rsid w:val="00337F8E"/>
    <w:rsid w:val="00344D18"/>
    <w:rsid w:val="0035602F"/>
    <w:rsid w:val="00363DF7"/>
    <w:rsid w:val="003B64D6"/>
    <w:rsid w:val="003C32FD"/>
    <w:rsid w:val="003D4F96"/>
    <w:rsid w:val="003D73DB"/>
    <w:rsid w:val="003E6DBD"/>
    <w:rsid w:val="003F3B07"/>
    <w:rsid w:val="003F7EAF"/>
    <w:rsid w:val="004076F7"/>
    <w:rsid w:val="004126BC"/>
    <w:rsid w:val="004507FF"/>
    <w:rsid w:val="00454BC9"/>
    <w:rsid w:val="0049072D"/>
    <w:rsid w:val="004B468A"/>
    <w:rsid w:val="004B65B6"/>
    <w:rsid w:val="004C21D9"/>
    <w:rsid w:val="004C46F3"/>
    <w:rsid w:val="004E4B08"/>
    <w:rsid w:val="004E6022"/>
    <w:rsid w:val="004F25D8"/>
    <w:rsid w:val="0051663D"/>
    <w:rsid w:val="0052314D"/>
    <w:rsid w:val="0054188C"/>
    <w:rsid w:val="00555CA7"/>
    <w:rsid w:val="00563205"/>
    <w:rsid w:val="00565972"/>
    <w:rsid w:val="00580FB7"/>
    <w:rsid w:val="005B2CDC"/>
    <w:rsid w:val="005C3F7E"/>
    <w:rsid w:val="005C47FA"/>
    <w:rsid w:val="005C4851"/>
    <w:rsid w:val="005F5B09"/>
    <w:rsid w:val="0061193B"/>
    <w:rsid w:val="00624941"/>
    <w:rsid w:val="00666CCF"/>
    <w:rsid w:val="006760E1"/>
    <w:rsid w:val="006812F5"/>
    <w:rsid w:val="00691DBE"/>
    <w:rsid w:val="006936C7"/>
    <w:rsid w:val="00696B65"/>
    <w:rsid w:val="006B30E4"/>
    <w:rsid w:val="006D40C3"/>
    <w:rsid w:val="006D442C"/>
    <w:rsid w:val="006E3F20"/>
    <w:rsid w:val="007037E8"/>
    <w:rsid w:val="007104A1"/>
    <w:rsid w:val="00713820"/>
    <w:rsid w:val="00716E24"/>
    <w:rsid w:val="007372C3"/>
    <w:rsid w:val="00754CC1"/>
    <w:rsid w:val="0077368D"/>
    <w:rsid w:val="007855C3"/>
    <w:rsid w:val="00786E73"/>
    <w:rsid w:val="00794BB4"/>
    <w:rsid w:val="007A4C87"/>
    <w:rsid w:val="007A6EAE"/>
    <w:rsid w:val="007A708D"/>
    <w:rsid w:val="007D679A"/>
    <w:rsid w:val="007E1807"/>
    <w:rsid w:val="007E7767"/>
    <w:rsid w:val="00801605"/>
    <w:rsid w:val="00804F29"/>
    <w:rsid w:val="008518A4"/>
    <w:rsid w:val="008769C8"/>
    <w:rsid w:val="00881516"/>
    <w:rsid w:val="008855ED"/>
    <w:rsid w:val="00886F44"/>
    <w:rsid w:val="00894547"/>
    <w:rsid w:val="008A1386"/>
    <w:rsid w:val="008A26F2"/>
    <w:rsid w:val="008A40CF"/>
    <w:rsid w:val="008D0FE3"/>
    <w:rsid w:val="008E0BC8"/>
    <w:rsid w:val="008E10BF"/>
    <w:rsid w:val="008E48ED"/>
    <w:rsid w:val="008F0D59"/>
    <w:rsid w:val="00900FBE"/>
    <w:rsid w:val="00903366"/>
    <w:rsid w:val="0091480E"/>
    <w:rsid w:val="00953AEF"/>
    <w:rsid w:val="0095684F"/>
    <w:rsid w:val="00970098"/>
    <w:rsid w:val="00985208"/>
    <w:rsid w:val="009859B5"/>
    <w:rsid w:val="009B7B50"/>
    <w:rsid w:val="009F1067"/>
    <w:rsid w:val="009F56B3"/>
    <w:rsid w:val="00A02ABB"/>
    <w:rsid w:val="00A045EF"/>
    <w:rsid w:val="00A12D05"/>
    <w:rsid w:val="00A1743A"/>
    <w:rsid w:val="00A17F21"/>
    <w:rsid w:val="00A261CB"/>
    <w:rsid w:val="00A35CD3"/>
    <w:rsid w:val="00A438EC"/>
    <w:rsid w:val="00A51AB4"/>
    <w:rsid w:val="00A82449"/>
    <w:rsid w:val="00A85A4C"/>
    <w:rsid w:val="00A86EB1"/>
    <w:rsid w:val="00AA5C44"/>
    <w:rsid w:val="00AB22E0"/>
    <w:rsid w:val="00AC4A20"/>
    <w:rsid w:val="00AC6856"/>
    <w:rsid w:val="00AD0F37"/>
    <w:rsid w:val="00AD1BFB"/>
    <w:rsid w:val="00AE4B0F"/>
    <w:rsid w:val="00AF247A"/>
    <w:rsid w:val="00AF29C9"/>
    <w:rsid w:val="00AF374A"/>
    <w:rsid w:val="00B12896"/>
    <w:rsid w:val="00B31351"/>
    <w:rsid w:val="00B75F0B"/>
    <w:rsid w:val="00BA40DF"/>
    <w:rsid w:val="00BA40E0"/>
    <w:rsid w:val="00BC32D3"/>
    <w:rsid w:val="00BD2F6B"/>
    <w:rsid w:val="00BD41A1"/>
    <w:rsid w:val="00BE2631"/>
    <w:rsid w:val="00C03EF3"/>
    <w:rsid w:val="00C0691F"/>
    <w:rsid w:val="00C10994"/>
    <w:rsid w:val="00C11B97"/>
    <w:rsid w:val="00C22C21"/>
    <w:rsid w:val="00C34FBD"/>
    <w:rsid w:val="00C35897"/>
    <w:rsid w:val="00C43A1A"/>
    <w:rsid w:val="00C67977"/>
    <w:rsid w:val="00C70078"/>
    <w:rsid w:val="00C70E04"/>
    <w:rsid w:val="00C76950"/>
    <w:rsid w:val="00CB7B49"/>
    <w:rsid w:val="00CD5659"/>
    <w:rsid w:val="00CE5B77"/>
    <w:rsid w:val="00CF4824"/>
    <w:rsid w:val="00D11E52"/>
    <w:rsid w:val="00D124B2"/>
    <w:rsid w:val="00D266DC"/>
    <w:rsid w:val="00D42781"/>
    <w:rsid w:val="00D674B2"/>
    <w:rsid w:val="00D93897"/>
    <w:rsid w:val="00D93D65"/>
    <w:rsid w:val="00D95C17"/>
    <w:rsid w:val="00DA354A"/>
    <w:rsid w:val="00DB034A"/>
    <w:rsid w:val="00DB2000"/>
    <w:rsid w:val="00DC243D"/>
    <w:rsid w:val="00DC60FC"/>
    <w:rsid w:val="00DC77C5"/>
    <w:rsid w:val="00DF3C8E"/>
    <w:rsid w:val="00DF5EF6"/>
    <w:rsid w:val="00DF6E0F"/>
    <w:rsid w:val="00E0225F"/>
    <w:rsid w:val="00E0281A"/>
    <w:rsid w:val="00E07600"/>
    <w:rsid w:val="00E10F96"/>
    <w:rsid w:val="00E24874"/>
    <w:rsid w:val="00E30FBF"/>
    <w:rsid w:val="00E33E5B"/>
    <w:rsid w:val="00E5755F"/>
    <w:rsid w:val="00E60DE8"/>
    <w:rsid w:val="00E6117F"/>
    <w:rsid w:val="00E72814"/>
    <w:rsid w:val="00E75B3F"/>
    <w:rsid w:val="00E92B2F"/>
    <w:rsid w:val="00E94F8C"/>
    <w:rsid w:val="00EC19EC"/>
    <w:rsid w:val="00EC2C6A"/>
    <w:rsid w:val="00ED45A8"/>
    <w:rsid w:val="00ED68C7"/>
    <w:rsid w:val="00EF0236"/>
    <w:rsid w:val="00EF1C4D"/>
    <w:rsid w:val="00F00518"/>
    <w:rsid w:val="00F00AF5"/>
    <w:rsid w:val="00F16DF2"/>
    <w:rsid w:val="00F17CF8"/>
    <w:rsid w:val="00F22385"/>
    <w:rsid w:val="00F318D8"/>
    <w:rsid w:val="00F40860"/>
    <w:rsid w:val="00F44F96"/>
    <w:rsid w:val="00F51EF2"/>
    <w:rsid w:val="00F523D9"/>
    <w:rsid w:val="00F70B98"/>
    <w:rsid w:val="00F72A4C"/>
    <w:rsid w:val="00FA0AB6"/>
    <w:rsid w:val="00FA7D8B"/>
    <w:rsid w:val="00FB08FE"/>
    <w:rsid w:val="00FB4E72"/>
    <w:rsid w:val="00FE228D"/>
    <w:rsid w:val="00FE669F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47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0C55B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C55B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D124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124B2"/>
    <w:rPr>
      <w:rFonts w:cs="Times New Roman"/>
    </w:rPr>
  </w:style>
  <w:style w:type="paragraph" w:styleId="a8">
    <w:name w:val="footer"/>
    <w:basedOn w:val="a"/>
    <w:link w:val="a9"/>
    <w:uiPriority w:val="99"/>
    <w:rsid w:val="00D124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124B2"/>
    <w:rPr>
      <w:rFonts w:cs="Times New Roman"/>
    </w:rPr>
  </w:style>
  <w:style w:type="paragraph" w:styleId="aa">
    <w:name w:val="Note Heading"/>
    <w:basedOn w:val="a"/>
    <w:next w:val="a"/>
    <w:link w:val="ab"/>
    <w:uiPriority w:val="99"/>
    <w:rsid w:val="00EF1C4D"/>
    <w:pPr>
      <w:jc w:val="center"/>
    </w:pPr>
    <w:rPr>
      <w:rFonts w:ascii="ＭＳＰゴシック" w:eastAsia="ＭＳ Ｐ明朝" w:cs="ＭＳＰゴシック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EF1C4D"/>
    <w:rPr>
      <w:rFonts w:ascii="ＭＳＰゴシック" w:eastAsia="ＭＳ Ｐ明朝" w:hAnsi="Century" w:cs="ＭＳＰゴシック"/>
      <w:kern w:val="0"/>
      <w:sz w:val="24"/>
      <w:szCs w:val="24"/>
    </w:rPr>
  </w:style>
  <w:style w:type="paragraph" w:styleId="ac">
    <w:name w:val="Closing"/>
    <w:basedOn w:val="a"/>
    <w:link w:val="ad"/>
    <w:uiPriority w:val="99"/>
    <w:rsid w:val="00EF1C4D"/>
    <w:pPr>
      <w:jc w:val="right"/>
    </w:pPr>
    <w:rPr>
      <w:rFonts w:ascii="ＭＳＰゴシック" w:eastAsia="ＭＳ Ｐ明朝" w:cs="ＭＳＰゴシック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EF1C4D"/>
    <w:rPr>
      <w:rFonts w:ascii="ＭＳＰゴシック" w:eastAsia="ＭＳ Ｐ明朝" w:hAnsi="Century" w:cs="ＭＳＰゴシック"/>
      <w:kern w:val="0"/>
      <w:sz w:val="24"/>
      <w:szCs w:val="24"/>
    </w:rPr>
  </w:style>
  <w:style w:type="character" w:styleId="ae">
    <w:name w:val="Hyperlink"/>
    <w:basedOn w:val="a0"/>
    <w:uiPriority w:val="99"/>
    <w:rsid w:val="00EC2C6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47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0C55B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C55B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D124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124B2"/>
    <w:rPr>
      <w:rFonts w:cs="Times New Roman"/>
    </w:rPr>
  </w:style>
  <w:style w:type="paragraph" w:styleId="a8">
    <w:name w:val="footer"/>
    <w:basedOn w:val="a"/>
    <w:link w:val="a9"/>
    <w:uiPriority w:val="99"/>
    <w:rsid w:val="00D124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124B2"/>
    <w:rPr>
      <w:rFonts w:cs="Times New Roman"/>
    </w:rPr>
  </w:style>
  <w:style w:type="paragraph" w:styleId="aa">
    <w:name w:val="Note Heading"/>
    <w:basedOn w:val="a"/>
    <w:next w:val="a"/>
    <w:link w:val="ab"/>
    <w:uiPriority w:val="99"/>
    <w:rsid w:val="00EF1C4D"/>
    <w:pPr>
      <w:jc w:val="center"/>
    </w:pPr>
    <w:rPr>
      <w:rFonts w:ascii="ＭＳＰゴシック" w:eastAsia="ＭＳ Ｐ明朝" w:cs="ＭＳＰゴシック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EF1C4D"/>
    <w:rPr>
      <w:rFonts w:ascii="ＭＳＰゴシック" w:eastAsia="ＭＳ Ｐ明朝" w:hAnsi="Century" w:cs="ＭＳＰゴシック"/>
      <w:kern w:val="0"/>
      <w:sz w:val="24"/>
      <w:szCs w:val="24"/>
    </w:rPr>
  </w:style>
  <w:style w:type="paragraph" w:styleId="ac">
    <w:name w:val="Closing"/>
    <w:basedOn w:val="a"/>
    <w:link w:val="ad"/>
    <w:uiPriority w:val="99"/>
    <w:rsid w:val="00EF1C4D"/>
    <w:pPr>
      <w:jc w:val="right"/>
    </w:pPr>
    <w:rPr>
      <w:rFonts w:ascii="ＭＳＰゴシック" w:eastAsia="ＭＳ Ｐ明朝" w:cs="ＭＳＰゴシック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EF1C4D"/>
    <w:rPr>
      <w:rFonts w:ascii="ＭＳＰゴシック" w:eastAsia="ＭＳ Ｐ明朝" w:hAnsi="Century" w:cs="ＭＳＰゴシック"/>
      <w:kern w:val="0"/>
      <w:sz w:val="24"/>
      <w:szCs w:val="24"/>
    </w:rPr>
  </w:style>
  <w:style w:type="character" w:styleId="ae">
    <w:name w:val="Hyperlink"/>
    <w:basedOn w:val="a0"/>
    <w:uiPriority w:val="99"/>
    <w:rsid w:val="00EC2C6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CD0B515D.dotm</Template>
  <TotalTime>1</TotalTime>
  <Pages>1</Pages>
  <Words>394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業者登録の概要と提出書類の記入方法(赤字変更箇所)</vt:lpstr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業者登録の概要と提出書類の記入方法(赤字変更箇所)</dc:title>
  <dc:creator>佐久間 明美</dc:creator>
  <cp:lastModifiedBy>佐久間 明美</cp:lastModifiedBy>
  <cp:revision>2</cp:revision>
  <cp:lastPrinted>2013-07-08T02:27:00Z</cp:lastPrinted>
  <dcterms:created xsi:type="dcterms:W3CDTF">2015-09-09T00:07:00Z</dcterms:created>
  <dcterms:modified xsi:type="dcterms:W3CDTF">2015-09-09T00:07:00Z</dcterms:modified>
</cp:coreProperties>
</file>